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BA" w:rsidRDefault="00B877BA" w:rsidP="00EA297E">
      <w:pPr>
        <w:outlineLvl w:val="0"/>
        <w:rPr>
          <w:rFonts w:ascii="Arial" w:hAnsi="Arial" w:cs="Arial"/>
          <w:sz w:val="24"/>
          <w:szCs w:val="24"/>
          <w:vertAlign w:val="superscript"/>
        </w:rPr>
      </w:pP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À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FACULDADES INTEGRADAS DE JAÚ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CURSO DE</w:t>
      </w:r>
      <w:r w:rsidR="00BD4D8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759894618"/>
          <w:placeholder>
            <w:docPart w:val="B722243B940F4134AA37A096EAFF539C"/>
          </w:placeholder>
        </w:sdtPr>
        <w:sdtEndPr/>
        <w:sdtContent>
          <w:bookmarkStart w:id="0" w:name="_GoBack"/>
          <w:r w:rsidR="00BD4D84">
            <w:rPr>
              <w:rFonts w:ascii="Arial" w:hAnsi="Arial" w:cs="Arial"/>
              <w:b/>
              <w:sz w:val="24"/>
              <w:szCs w:val="24"/>
            </w:rPr>
            <w:t>Administração</w:t>
          </w:r>
          <w:bookmarkEnd w:id="0"/>
        </w:sdtContent>
      </w:sdt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NÚCLEO DE ESTÁGIO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JAÚ/SP</w:t>
      </w:r>
    </w:p>
    <w:p w:rsidR="006B2DF8" w:rsidRDefault="006B2DF8" w:rsidP="00D01DFE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Ref.: Estágio Curricular Supervisionado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Senhores,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053716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1267426197"/>
          <w:placeholder>
            <w:docPart w:val="B722243B940F4134AA37A096EAFF539C"/>
          </w:placeholder>
        </w:sdtPr>
        <w:sdtEndPr/>
        <w:sdtContent>
          <w:r w:rsidR="006B2DF8" w:rsidRPr="00BD4D84">
            <w:rPr>
              <w:rFonts w:ascii="Arial" w:hAnsi="Arial" w:cs="Arial"/>
              <w:sz w:val="24"/>
              <w:szCs w:val="24"/>
            </w:rPr>
            <w:t>Autorizamos (para empresa Ltda) ou Autorizo (ME)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a aluno </w:t>
      </w:r>
      <w:sdt>
        <w:sdtPr>
          <w:rPr>
            <w:rFonts w:ascii="Arial" w:hAnsi="Arial" w:cs="Arial"/>
            <w:sz w:val="24"/>
            <w:szCs w:val="24"/>
          </w:rPr>
          <w:id w:val="-1389489282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="00BD4D84">
            <w:rPr>
              <w:rFonts w:ascii="Arial" w:hAnsi="Arial" w:cs="Arial"/>
              <w:sz w:val="24"/>
              <w:szCs w:val="24"/>
            </w:rPr>
            <w:t>NOME DO ALUNO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a realizar estágio nesta empresa, a partir de </w:t>
      </w:r>
      <w:sdt>
        <w:sdtPr>
          <w:rPr>
            <w:rFonts w:ascii="Arial" w:hAnsi="Arial" w:cs="Arial"/>
            <w:sz w:val="24"/>
            <w:szCs w:val="24"/>
          </w:rPr>
          <w:id w:val="-1201703326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="006B2DF8" w:rsidRPr="00BD4D84">
            <w:rPr>
              <w:rFonts w:ascii="Arial" w:hAnsi="Arial" w:cs="Arial"/>
              <w:sz w:val="24"/>
              <w:szCs w:val="24"/>
            </w:rPr>
            <w:t>XX/XX/XXXX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, na área de </w:t>
      </w:r>
      <w:sdt>
        <w:sdtPr>
          <w:rPr>
            <w:rFonts w:ascii="Arial" w:hAnsi="Arial" w:cs="Arial"/>
            <w:sz w:val="24"/>
            <w:szCs w:val="24"/>
          </w:rPr>
          <w:id w:val="-897522180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="006B2DF8" w:rsidRPr="00BD4D84">
            <w:rPr>
              <w:rFonts w:ascii="Arial" w:hAnsi="Arial" w:cs="Arial"/>
              <w:sz w:val="24"/>
              <w:szCs w:val="24"/>
            </w:rPr>
            <w:t>(área em que realizará o estágio)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, por um período de </w:t>
      </w:r>
      <w:sdt>
        <w:sdtPr>
          <w:rPr>
            <w:rFonts w:ascii="Arial" w:hAnsi="Arial" w:cs="Arial"/>
            <w:sz w:val="24"/>
            <w:szCs w:val="24"/>
          </w:rPr>
          <w:id w:val="2121877048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="006B2DF8" w:rsidRPr="00BD4D84">
            <w:rPr>
              <w:rFonts w:ascii="Arial" w:hAnsi="Arial" w:cs="Arial"/>
              <w:sz w:val="24"/>
              <w:szCs w:val="24"/>
            </w:rPr>
            <w:t>XXX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horas, o qual será a nosso critério, devidamente supervisionado.</w:t>
      </w:r>
    </w:p>
    <w:p w:rsidR="006B2DF8" w:rsidRDefault="006B2DF8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cientes que esta autorização não vincula o aluno a qualquer condição empregatícia, mesmo por se tratar de estágio supervisionado.</w:t>
      </w:r>
    </w:p>
    <w:p w:rsidR="006B2DF8" w:rsidRDefault="006B2DF8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outro particular, </w:t>
      </w:r>
      <w:sdt>
        <w:sdtPr>
          <w:rPr>
            <w:rFonts w:ascii="Arial" w:hAnsi="Arial" w:cs="Arial"/>
            <w:sz w:val="24"/>
            <w:szCs w:val="24"/>
          </w:rPr>
          <w:id w:val="666749736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firmamo-nos (ou firmo)</w:t>
          </w:r>
        </w:sdtContent>
      </w:sdt>
      <w:r>
        <w:rPr>
          <w:rFonts w:ascii="Arial" w:hAnsi="Arial" w:cs="Arial"/>
          <w:sz w:val="24"/>
          <w:szCs w:val="24"/>
        </w:rPr>
        <w:t>,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0714292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Jaú</w:t>
          </w:r>
        </w:sdtContent>
      </w:sdt>
      <w:r>
        <w:rPr>
          <w:rFonts w:ascii="Arial" w:hAnsi="Arial" w:cs="Arial"/>
          <w:sz w:val="24"/>
          <w:szCs w:val="24"/>
        </w:rPr>
        <w:t xml:space="preserve">, SP, </w:t>
      </w:r>
      <w:sdt>
        <w:sdtPr>
          <w:rPr>
            <w:rFonts w:ascii="Arial" w:hAnsi="Arial" w:cs="Arial"/>
            <w:sz w:val="24"/>
            <w:szCs w:val="24"/>
          </w:rPr>
          <w:id w:val="1546718239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039091123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XXXXX</w:t>
          </w:r>
        </w:sdtContent>
      </w:sdt>
      <w:r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</w:rPr>
          <w:id w:val="1160426148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Pr="00812B31" w:rsidRDefault="006B2DF8" w:rsidP="00D01DFE">
      <w:pPr>
        <w:spacing w:line="360" w:lineRule="auto"/>
        <w:outlineLvl w:val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21592885"/>
          <w:placeholder>
            <w:docPart w:val="B722243B940F4134AA37A096EAFF539C"/>
          </w:placeholder>
        </w:sdtPr>
        <w:sdtEndPr>
          <w:rPr>
            <w:highlight w:val="yellow"/>
          </w:rPr>
        </w:sdtEndPr>
        <w:sdtContent>
          <w:r w:rsidRPr="00BD4D84">
            <w:rPr>
              <w:rFonts w:ascii="Arial" w:hAnsi="Arial" w:cs="Arial"/>
              <w:sz w:val="24"/>
              <w:szCs w:val="24"/>
            </w:rPr>
            <w:t>NOME DA EMPRESA</w:t>
          </w:r>
        </w:sdtContent>
      </w:sdt>
    </w:p>
    <w:sdt>
      <w:sdtPr>
        <w:rPr>
          <w:rFonts w:ascii="Arial" w:hAnsi="Arial" w:cs="Arial"/>
          <w:sz w:val="24"/>
          <w:szCs w:val="24"/>
          <w:highlight w:val="yellow"/>
        </w:rPr>
        <w:id w:val="656892244"/>
        <w:placeholder>
          <w:docPart w:val="B722243B940F4134AA37A096EAFF539C"/>
        </w:placeholder>
      </w:sdtPr>
      <w:sdtEndPr/>
      <w:sdtContent>
        <w:p w:rsidR="006B2DF8" w:rsidRPr="00812B31" w:rsidRDefault="006B2DF8" w:rsidP="00D01DFE">
          <w:pPr>
            <w:spacing w:line="360" w:lineRule="auto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  <w:t>CNPJ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580803327"/>
        <w:placeholder>
          <w:docPart w:val="B722243B940F4134AA37A096EAFF539C"/>
        </w:placeholder>
      </w:sdtPr>
      <w:sdtEndPr/>
      <w:sdtContent>
        <w:p w:rsidR="006B2DF8" w:rsidRPr="00812B31" w:rsidRDefault="006B2DF8" w:rsidP="00D01DFE">
          <w:pPr>
            <w:spacing w:line="360" w:lineRule="auto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  <w:t>NOME DO RESPONSÁVEL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855927942"/>
        <w:placeholder>
          <w:docPart w:val="B722243B940F4134AA37A096EAFF539C"/>
        </w:placeholder>
      </w:sdtPr>
      <w:sdtEndPr/>
      <w:sdtContent>
        <w:p w:rsidR="006B2DF8" w:rsidRPr="00812B31" w:rsidRDefault="006B2DF8" w:rsidP="00D01DFE">
          <w:pPr>
            <w:spacing w:line="360" w:lineRule="auto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ab/>
          </w:r>
          <w:r w:rsidR="00D01DFE" w:rsidRPr="00BD4D84">
            <w:rPr>
              <w:rFonts w:ascii="Arial" w:hAnsi="Arial" w:cs="Arial"/>
              <w:sz w:val="24"/>
              <w:szCs w:val="24"/>
            </w:rPr>
            <w:tab/>
          </w:r>
          <w:r w:rsidRPr="00BD4D84">
            <w:rPr>
              <w:rFonts w:ascii="Arial" w:hAnsi="Arial" w:cs="Arial"/>
              <w:sz w:val="24"/>
              <w:szCs w:val="24"/>
            </w:rPr>
            <w:t>FUNÇÃO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-1328664923"/>
        <w:placeholder>
          <w:docPart w:val="B722243B940F4134AA37A096EAFF539C"/>
        </w:placeholder>
      </w:sdtPr>
      <w:sdtEndPr/>
      <w:sdtContent>
        <w:p w:rsidR="006B2DF8" w:rsidRPr="00812B31" w:rsidRDefault="00D01DFE" w:rsidP="00D01DFE">
          <w:pPr>
            <w:spacing w:line="360" w:lineRule="auto"/>
            <w:ind w:left="3540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BD4D84">
            <w:rPr>
              <w:rFonts w:ascii="Arial" w:hAnsi="Arial" w:cs="Arial"/>
              <w:sz w:val="24"/>
              <w:szCs w:val="24"/>
            </w:rPr>
            <w:t xml:space="preserve">     </w:t>
          </w:r>
          <w:r w:rsidR="006B2DF8" w:rsidRPr="00BD4D84">
            <w:rPr>
              <w:rFonts w:ascii="Arial" w:hAnsi="Arial" w:cs="Arial"/>
              <w:sz w:val="24"/>
              <w:szCs w:val="24"/>
            </w:rPr>
            <w:t>RG</w:t>
          </w:r>
        </w:p>
      </w:sdtContent>
    </w:sdt>
    <w:p w:rsidR="00D01DFE" w:rsidRPr="00812B31" w:rsidRDefault="00053716" w:rsidP="00D01DFE">
      <w:pPr>
        <w:spacing w:line="360" w:lineRule="auto"/>
        <w:ind w:left="2832" w:firstLine="708"/>
        <w:outlineLvl w:val="0"/>
        <w:rPr>
          <w:rFonts w:ascii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-806705707"/>
          <w:placeholder>
            <w:docPart w:val="B722243B940F4134AA37A096EAFF539C"/>
          </w:placeholder>
        </w:sdtPr>
        <w:sdtEndPr/>
        <w:sdtContent>
          <w:r w:rsidR="00D01DFE" w:rsidRPr="00BD4D84">
            <w:rPr>
              <w:rFonts w:ascii="Arial" w:hAnsi="Arial" w:cs="Arial"/>
              <w:sz w:val="24"/>
              <w:szCs w:val="24"/>
            </w:rPr>
            <w:t>ASSINATURA</w:t>
          </w:r>
        </w:sdtContent>
      </w:sdt>
      <w:r w:rsidR="00D01DFE" w:rsidRPr="00812B3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01DFE" w:rsidRPr="00812B31" w:rsidRDefault="00D01DFE" w:rsidP="00D01DFE">
      <w:pPr>
        <w:spacing w:line="360" w:lineRule="auto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01DFE" w:rsidRPr="00812B31" w:rsidRDefault="00D01DFE" w:rsidP="00D01DFE">
      <w:pPr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01DFE" w:rsidRPr="00D01DFE" w:rsidRDefault="00D01DFE" w:rsidP="00D01DFE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D4D84">
        <w:rPr>
          <w:rFonts w:ascii="Arial" w:hAnsi="Arial" w:cs="Arial"/>
          <w:b/>
          <w:sz w:val="24"/>
          <w:szCs w:val="24"/>
        </w:rPr>
        <w:t>A EMISSÃO DEVERÁ SER OBRIGATÓRIAMENTE EM PAPEL TIMBRADO DA EMPRESA QUE ESTÁ CONCEDENDO O ESTÁGIO</w:t>
      </w:r>
      <w:r w:rsidR="00340CD9" w:rsidRPr="00BD4D84">
        <w:rPr>
          <w:rFonts w:ascii="Arial" w:hAnsi="Arial" w:cs="Arial"/>
          <w:b/>
          <w:sz w:val="24"/>
          <w:szCs w:val="24"/>
        </w:rPr>
        <w:t xml:space="preserve"> E DEVIDAMENTE COM O CARIMBO DA EMPRESA.</w:t>
      </w:r>
    </w:p>
    <w:p w:rsidR="006B2DF8" w:rsidRPr="00D01DFE" w:rsidRDefault="006B2DF8" w:rsidP="00D01DFE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2DF8" w:rsidRP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sectPr w:rsidR="006B2DF8" w:rsidRPr="006B2DF8" w:rsidSect="000261A3">
      <w:headerReference w:type="default" r:id="rId7"/>
      <w:pgSz w:w="11907" w:h="16840" w:code="9"/>
      <w:pgMar w:top="567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16" w:rsidRDefault="00053716">
      <w:r>
        <w:separator/>
      </w:r>
    </w:p>
  </w:endnote>
  <w:endnote w:type="continuationSeparator" w:id="0">
    <w:p w:rsidR="00053716" w:rsidRDefault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16" w:rsidRDefault="00053716">
      <w:r>
        <w:separator/>
      </w:r>
    </w:p>
  </w:footnote>
  <w:footnote w:type="continuationSeparator" w:id="0">
    <w:p w:rsidR="00053716" w:rsidRDefault="0005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61" w:rsidRDefault="00C454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650240</wp:posOffset>
              </wp:positionV>
              <wp:extent cx="6949440" cy="0"/>
              <wp:effectExtent l="12065" t="12065" r="1079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A4A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1.2pt" to="540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0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LfJH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" o:allowincell="f"/>
          </w:pict>
        </mc:Fallback>
      </mc:AlternateContent>
    </w:r>
  </w:p>
  <w:p w:rsidR="00F32461" w:rsidRDefault="00F32461">
    <w:pPr>
      <w:pStyle w:val="Cabealho"/>
    </w:pPr>
  </w:p>
  <w:p w:rsidR="00F32461" w:rsidRDefault="00F32461">
    <w:pPr>
      <w:pStyle w:val="Cabealho"/>
    </w:pPr>
  </w:p>
  <w:p w:rsidR="00F32461" w:rsidRDefault="00F32461">
    <w:pPr>
      <w:pStyle w:val="Cabealho"/>
    </w:pPr>
  </w:p>
  <w:p w:rsidR="00F32461" w:rsidRDefault="00F324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420E"/>
    <w:multiLevelType w:val="hybridMultilevel"/>
    <w:tmpl w:val="D88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1E1"/>
    <w:multiLevelType w:val="hybridMultilevel"/>
    <w:tmpl w:val="9D182E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XsGYAT9hBxj9S0ucch+MdBP4IiZsuBLDnxJmUzz8XLpEd7q3P2hB7vsDy8zSU3FQDtlHOgxoqsSKeUnuT/tQ==" w:salt="Zh5Y72rX42KgeySsVcBM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07"/>
    <w:rsid w:val="000261A3"/>
    <w:rsid w:val="000342EF"/>
    <w:rsid w:val="00053716"/>
    <w:rsid w:val="00056818"/>
    <w:rsid w:val="000F0D8F"/>
    <w:rsid w:val="00122A7C"/>
    <w:rsid w:val="001C5052"/>
    <w:rsid w:val="001D4720"/>
    <w:rsid w:val="001E1C87"/>
    <w:rsid w:val="00213B93"/>
    <w:rsid w:val="00241ADE"/>
    <w:rsid w:val="00252680"/>
    <w:rsid w:val="00265B49"/>
    <w:rsid w:val="002F2147"/>
    <w:rsid w:val="00301355"/>
    <w:rsid w:val="00314A63"/>
    <w:rsid w:val="00326A74"/>
    <w:rsid w:val="00340CD9"/>
    <w:rsid w:val="00394517"/>
    <w:rsid w:val="00472823"/>
    <w:rsid w:val="004D293B"/>
    <w:rsid w:val="004E1754"/>
    <w:rsid w:val="004E7D9A"/>
    <w:rsid w:val="005171AB"/>
    <w:rsid w:val="0059627B"/>
    <w:rsid w:val="005A207E"/>
    <w:rsid w:val="005C14DB"/>
    <w:rsid w:val="006076DE"/>
    <w:rsid w:val="00614833"/>
    <w:rsid w:val="006B2DF8"/>
    <w:rsid w:val="006D1F5B"/>
    <w:rsid w:val="006F6EDF"/>
    <w:rsid w:val="007706E1"/>
    <w:rsid w:val="007760C3"/>
    <w:rsid w:val="00777BBB"/>
    <w:rsid w:val="007921D5"/>
    <w:rsid w:val="007C08DF"/>
    <w:rsid w:val="007D5AFF"/>
    <w:rsid w:val="007D6682"/>
    <w:rsid w:val="007F239D"/>
    <w:rsid w:val="00812B31"/>
    <w:rsid w:val="00845122"/>
    <w:rsid w:val="00854B07"/>
    <w:rsid w:val="008563E5"/>
    <w:rsid w:val="008618EF"/>
    <w:rsid w:val="00881146"/>
    <w:rsid w:val="008C6D2C"/>
    <w:rsid w:val="0099062C"/>
    <w:rsid w:val="00A23CC4"/>
    <w:rsid w:val="00AA7E85"/>
    <w:rsid w:val="00B053F3"/>
    <w:rsid w:val="00B070A1"/>
    <w:rsid w:val="00B11FAB"/>
    <w:rsid w:val="00B13429"/>
    <w:rsid w:val="00B877BA"/>
    <w:rsid w:val="00BD4D84"/>
    <w:rsid w:val="00BF3A06"/>
    <w:rsid w:val="00BF7707"/>
    <w:rsid w:val="00C04A8C"/>
    <w:rsid w:val="00C146B7"/>
    <w:rsid w:val="00C45468"/>
    <w:rsid w:val="00C4573F"/>
    <w:rsid w:val="00C55D60"/>
    <w:rsid w:val="00C8215A"/>
    <w:rsid w:val="00CD757B"/>
    <w:rsid w:val="00D01DFE"/>
    <w:rsid w:val="00D05F2A"/>
    <w:rsid w:val="00D14A78"/>
    <w:rsid w:val="00D3798A"/>
    <w:rsid w:val="00D62FA9"/>
    <w:rsid w:val="00DA6BDA"/>
    <w:rsid w:val="00DF244C"/>
    <w:rsid w:val="00E02730"/>
    <w:rsid w:val="00E26B3C"/>
    <w:rsid w:val="00E44BA7"/>
    <w:rsid w:val="00E62CE8"/>
    <w:rsid w:val="00EA297E"/>
    <w:rsid w:val="00F32461"/>
    <w:rsid w:val="00F64464"/>
    <w:rsid w:val="00FD32C9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C3A29-CD6E-4F2A-B020-2ACBD41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4A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4A6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261A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472823"/>
    <w:pPr>
      <w:shd w:val="clear" w:color="auto" w:fill="000080"/>
    </w:pPr>
    <w:rPr>
      <w:rFonts w:ascii="Tahoma" w:hAnsi="Tahoma" w:cs="Tahoma"/>
    </w:rPr>
  </w:style>
  <w:style w:type="character" w:styleId="TextodoEspaoReservado">
    <w:name w:val="Placeholder Text"/>
    <w:basedOn w:val="Fontepargpadro"/>
    <w:uiPriority w:val="99"/>
    <w:semiHidden/>
    <w:rsid w:val="00BD4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adm\CARTA_DA_EMPRESA_AD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2243B940F4134AA37A096EAFF5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59613-CF0C-427E-8550-00109595939C}"/>
      </w:docPartPr>
      <w:docPartBody>
        <w:p w:rsidR="00000000" w:rsidRDefault="004D4BF8">
          <w:pPr>
            <w:pStyle w:val="B722243B940F4134AA37A096EAFF539C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F8"/>
    <w:rsid w:val="004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722243B940F4134AA37A096EAFF539C">
    <w:name w:val="B722243B940F4134AA37A096EAFF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CARTA_DA_EMPRESA_ADM.dotx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Aluno:</vt:lpstr>
    </vt:vector>
  </TitlesOfParts>
  <Company>Cliente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Aluno:</dc:title>
  <dc:subject/>
  <dc:creator>Adenilson Cassiano da Silva</dc:creator>
  <cp:keywords/>
  <cp:lastModifiedBy>Adenilson Cassiano da Silva</cp:lastModifiedBy>
  <cp:revision>1</cp:revision>
  <cp:lastPrinted>2009-10-29T10:24:00Z</cp:lastPrinted>
  <dcterms:created xsi:type="dcterms:W3CDTF">2019-05-22T16:56:00Z</dcterms:created>
  <dcterms:modified xsi:type="dcterms:W3CDTF">2019-05-22T16:56:00Z</dcterms:modified>
</cp:coreProperties>
</file>