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AC" w:rsidRPr="009458B6" w:rsidRDefault="009458B6" w:rsidP="009458B6">
      <w:pPr>
        <w:jc w:val="center"/>
        <w:rPr>
          <w:rFonts w:ascii="Arial" w:hAnsi="Arial" w:cs="Arial"/>
          <w:b/>
          <w:sz w:val="22"/>
          <w:szCs w:val="22"/>
        </w:rPr>
      </w:pPr>
      <w:r w:rsidRPr="009458B6">
        <w:rPr>
          <w:rFonts w:ascii="Arial" w:hAnsi="Arial" w:cs="Arial"/>
          <w:b/>
          <w:sz w:val="22"/>
          <w:szCs w:val="22"/>
        </w:rPr>
        <w:t xml:space="preserve">CONTROLE DA CARGA HORÁRIA </w:t>
      </w:r>
      <w:r w:rsidR="00AF3D53">
        <w:rPr>
          <w:rFonts w:ascii="Arial" w:hAnsi="Arial" w:cs="Arial"/>
          <w:b/>
          <w:sz w:val="22"/>
          <w:szCs w:val="22"/>
        </w:rPr>
        <w:t xml:space="preserve"> ESTÁGIO </w:t>
      </w:r>
      <w:r w:rsidRPr="009458B6">
        <w:rPr>
          <w:rFonts w:ascii="Arial" w:hAnsi="Arial" w:cs="Arial"/>
          <w:b/>
          <w:sz w:val="22"/>
          <w:szCs w:val="22"/>
        </w:rPr>
        <w:t>NA EMPRESA</w:t>
      </w:r>
    </w:p>
    <w:p w:rsidR="009458B6" w:rsidRDefault="009458B6" w:rsidP="009458B6">
      <w:pPr>
        <w:jc w:val="center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Estagiári</w:t>
      </w:r>
      <w:sdt>
        <w:sdtPr>
          <w:rPr>
            <w:rFonts w:ascii="Arial" w:hAnsi="Arial" w:cs="Arial"/>
            <w:sz w:val="22"/>
            <w:szCs w:val="22"/>
          </w:rPr>
          <w:id w:val="37476043"/>
          <w:placeholder>
            <w:docPart w:val="B398A22686454B519A3E4B6517722D57"/>
          </w:placeholder>
        </w:sdtPr>
        <w:sdtEndPr>
          <w:rPr>
            <w:highlight w:val="yellow"/>
          </w:rPr>
        </w:sdtEndPr>
        <w:sdtContent>
          <w:bookmarkStart w:id="0" w:name="_GoBack"/>
          <w:r w:rsidRPr="00F73B34">
            <w:rPr>
              <w:rFonts w:ascii="Arial" w:hAnsi="Arial" w:cs="Arial"/>
              <w:sz w:val="22"/>
              <w:szCs w:val="22"/>
            </w:rPr>
            <w:t>o(a):</w:t>
          </w:r>
          <w:r w:rsidR="00AF3D53" w:rsidRPr="00F73B34">
            <w:rPr>
              <w:rFonts w:ascii="Arial" w:hAnsi="Arial" w:cs="Arial"/>
              <w:sz w:val="22"/>
              <w:szCs w:val="22"/>
            </w:rPr>
            <w:t>______________________________________________________________</w:t>
          </w:r>
          <w:bookmarkEnd w:id="0"/>
        </w:sdtContent>
      </w:sdt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Empresa:</w:t>
      </w:r>
      <w:sdt>
        <w:sdtPr>
          <w:rPr>
            <w:rFonts w:ascii="Arial" w:hAnsi="Arial" w:cs="Arial"/>
            <w:sz w:val="22"/>
            <w:szCs w:val="22"/>
          </w:rPr>
          <w:id w:val="450670265"/>
          <w:placeholder>
            <w:docPart w:val="B398A22686454B519A3E4B6517722D57"/>
          </w:placeholder>
        </w:sdtPr>
        <w:sdtEndPr>
          <w:rPr>
            <w:highlight w:val="yellow"/>
          </w:rPr>
        </w:sdtEndPr>
        <w:sdtContent>
          <w:r w:rsidR="00AF3D53" w:rsidRPr="00F73B34">
            <w:rPr>
              <w:rFonts w:ascii="Arial" w:hAnsi="Arial" w:cs="Arial"/>
              <w:sz w:val="22"/>
              <w:szCs w:val="22"/>
            </w:rPr>
            <w:t>_________________________________________________________________</w:t>
          </w:r>
        </w:sdtContent>
      </w:sdt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Departº:</w:t>
      </w:r>
      <w:sdt>
        <w:sdtPr>
          <w:rPr>
            <w:rFonts w:ascii="Arial" w:hAnsi="Arial" w:cs="Arial"/>
            <w:sz w:val="22"/>
            <w:szCs w:val="22"/>
          </w:rPr>
          <w:id w:val="1186947638"/>
          <w:placeholder>
            <w:docPart w:val="B398A22686454B519A3E4B6517722D57"/>
          </w:placeholder>
        </w:sdtPr>
        <w:sdtEndPr>
          <w:rPr>
            <w:highlight w:val="yellow"/>
          </w:rPr>
        </w:sdtEndPr>
        <w:sdtContent>
          <w:r w:rsidR="00AF3D53" w:rsidRPr="00F73B34">
            <w:rPr>
              <w:rFonts w:ascii="Arial" w:hAnsi="Arial" w:cs="Arial"/>
              <w:sz w:val="22"/>
              <w:szCs w:val="22"/>
            </w:rPr>
            <w:t>__________________________________________</w:t>
          </w:r>
        </w:sdtContent>
      </w:sdt>
      <w:r>
        <w:rPr>
          <w:rFonts w:ascii="Arial" w:hAnsi="Arial" w:cs="Arial"/>
          <w:sz w:val="22"/>
          <w:szCs w:val="22"/>
        </w:rPr>
        <w:t>Horas:</w:t>
      </w:r>
      <w:sdt>
        <w:sdtPr>
          <w:rPr>
            <w:rFonts w:ascii="Arial" w:hAnsi="Arial" w:cs="Arial"/>
            <w:sz w:val="22"/>
            <w:szCs w:val="22"/>
          </w:rPr>
          <w:id w:val="-38285320"/>
          <w:placeholder>
            <w:docPart w:val="B398A22686454B519A3E4B6517722D57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298148602"/>
              <w:placeholder>
                <w:docPart w:val="B398A22686454B519A3E4B6517722D57"/>
              </w:placeholder>
            </w:sdtPr>
            <w:sdtEndPr>
              <w:rPr>
                <w:highlight w:val="yellow"/>
              </w:rPr>
            </w:sdtEndPr>
            <w:sdtContent>
              <w:r w:rsidR="00AF3D53" w:rsidRPr="00F73B34">
                <w:rPr>
                  <w:rFonts w:ascii="Arial" w:hAnsi="Arial" w:cs="Arial"/>
                  <w:sz w:val="22"/>
                  <w:szCs w:val="22"/>
                </w:rPr>
                <w:t>___________________</w:t>
              </w:r>
            </w:sdtContent>
          </w:sdt>
        </w:sdtContent>
      </w:sdt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200"/>
        <w:gridCol w:w="1176"/>
        <w:gridCol w:w="1200"/>
        <w:gridCol w:w="1177"/>
        <w:gridCol w:w="1201"/>
        <w:gridCol w:w="1033"/>
        <w:gridCol w:w="1183"/>
      </w:tblGrid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D5">
              <w:rPr>
                <w:rFonts w:ascii="Arial" w:hAnsi="Arial" w:cs="Arial"/>
                <w:sz w:val="22"/>
                <w:szCs w:val="22"/>
              </w:rPr>
              <w:t>VISTO</w:t>
            </w: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8B6" w:rsidRPr="008E2AD5" w:rsidTr="008E2AD5">
        <w:tc>
          <w:tcPr>
            <w:tcW w:w="1207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:rsidR="009458B6" w:rsidRPr="008E2AD5" w:rsidRDefault="009458B6" w:rsidP="008E2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DECLARAÇÃO</w:t>
      </w: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para os devidos fins a comprovação de horas atividades na empresa que o Estagiário Sr</w:t>
      </w:r>
      <w:sdt>
        <w:sdtPr>
          <w:rPr>
            <w:rFonts w:ascii="Arial" w:hAnsi="Arial" w:cs="Arial"/>
            <w:sz w:val="22"/>
            <w:szCs w:val="22"/>
          </w:rPr>
          <w:id w:val="-251973737"/>
          <w:placeholder>
            <w:docPart w:val="B398A22686454B519A3E4B6517722D57"/>
          </w:placeholder>
        </w:sdtPr>
        <w:sdtEndPr>
          <w:rPr>
            <w:highlight w:val="yellow"/>
          </w:rPr>
        </w:sdtEndPr>
        <w:sdtContent>
          <w:r w:rsidRPr="00F73B34">
            <w:rPr>
              <w:rFonts w:ascii="Arial" w:hAnsi="Arial" w:cs="Arial"/>
              <w:sz w:val="22"/>
              <w:szCs w:val="22"/>
            </w:rPr>
            <w:t>.(a) ____________________________________</w:t>
          </w:r>
        </w:sdtContent>
      </w:sdt>
      <w:r>
        <w:rPr>
          <w:rFonts w:ascii="Arial" w:hAnsi="Arial" w:cs="Arial"/>
          <w:sz w:val="22"/>
          <w:szCs w:val="22"/>
        </w:rPr>
        <w:t>cumpriu o horário acima apontado na área</w:t>
      </w:r>
      <w:sdt>
        <w:sdtPr>
          <w:rPr>
            <w:rFonts w:ascii="Arial" w:hAnsi="Arial" w:cs="Arial"/>
            <w:sz w:val="22"/>
            <w:szCs w:val="22"/>
          </w:rPr>
          <w:id w:val="-168259818"/>
          <w:placeholder>
            <w:docPart w:val="B398A22686454B519A3E4B6517722D57"/>
          </w:placeholder>
        </w:sdtPr>
        <w:sdtEndPr>
          <w:rPr>
            <w:highlight w:val="yellow"/>
          </w:rPr>
        </w:sdtEndPr>
        <w:sdtContent>
          <w:r w:rsidRPr="00F73B34">
            <w:rPr>
              <w:rFonts w:ascii="Arial" w:hAnsi="Arial" w:cs="Arial"/>
              <w:sz w:val="22"/>
              <w:szCs w:val="22"/>
            </w:rPr>
            <w:t>_____________________________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p w:rsidR="009458B6" w:rsidRPr="00AF3D53" w:rsidRDefault="009458B6" w:rsidP="009458B6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63586630"/>
          <w:placeholder>
            <w:docPart w:val="B398A22686454B519A3E4B6517722D57"/>
          </w:placeholder>
        </w:sdtPr>
        <w:sdtEndPr/>
        <w:sdtContent>
          <w:r w:rsidRPr="00F73B34">
            <w:rPr>
              <w:rFonts w:ascii="Arial" w:hAnsi="Arial" w:cs="Arial"/>
              <w:sz w:val="22"/>
              <w:szCs w:val="22"/>
            </w:rPr>
            <w:t>________________________________</w:t>
          </w:r>
        </w:sdtContent>
      </w:sdt>
    </w:p>
    <w:sdt>
      <w:sdtPr>
        <w:rPr>
          <w:rFonts w:ascii="Arial" w:hAnsi="Arial" w:cs="Arial"/>
          <w:sz w:val="22"/>
          <w:szCs w:val="22"/>
          <w:highlight w:val="yellow"/>
        </w:rPr>
        <w:id w:val="403657151"/>
        <w:placeholder>
          <w:docPart w:val="B398A22686454B519A3E4B6517722D57"/>
        </w:placeholder>
      </w:sdtPr>
      <w:sdtEndPr/>
      <w:sdtContent>
        <w:p w:rsidR="009458B6" w:rsidRDefault="009458B6" w:rsidP="009458B6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</w:r>
          <w:r w:rsidRPr="00F73B34">
            <w:rPr>
              <w:rFonts w:ascii="Arial" w:hAnsi="Arial" w:cs="Arial"/>
              <w:sz w:val="22"/>
              <w:szCs w:val="22"/>
            </w:rPr>
            <w:tab/>
            <w:t>Nome do responsável, cargo, RG</w:t>
          </w:r>
        </w:p>
      </w:sdtContent>
    </w:sdt>
    <w:p w:rsidR="009458B6" w:rsidRDefault="009458B6" w:rsidP="009458B6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53337432"/>
        <w:placeholder>
          <w:docPart w:val="74D8D8E3290E481DB82A221B6829B19A"/>
        </w:placeholder>
      </w:sdtPr>
      <w:sdtEndPr/>
      <w:sdtContent>
        <w:p w:rsidR="009458B6" w:rsidRPr="009458B6" w:rsidRDefault="009458B6" w:rsidP="009458B6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F73B34">
            <w:rPr>
              <w:rFonts w:ascii="Arial" w:hAnsi="Arial" w:cs="Arial"/>
              <w:sz w:val="22"/>
              <w:szCs w:val="22"/>
            </w:rPr>
            <w:t>ATENÇÃO BATER O CARIMBO DA EMPRESA</w:t>
          </w:r>
          <w:r w:rsidR="00002912">
            <w:rPr>
              <w:rFonts w:ascii="Arial" w:hAnsi="Arial" w:cs="Arial"/>
              <w:sz w:val="22"/>
              <w:szCs w:val="22"/>
            </w:rPr>
            <w:t xml:space="preserve"> (apagar esta linha)</w:t>
          </w:r>
        </w:p>
      </w:sdtContent>
    </w:sdt>
    <w:sectPr w:rsidR="009458B6" w:rsidRPr="009458B6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340" w:footer="794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04" w:rsidRDefault="00E61B04">
      <w:r>
        <w:separator/>
      </w:r>
    </w:p>
  </w:endnote>
  <w:endnote w:type="continuationSeparator" w:id="0">
    <w:p w:rsidR="00E61B04" w:rsidRDefault="00E6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2A50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034" w:rsidRDefault="002A503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A97307">
    <w:pPr>
      <w:pStyle w:val="Rodap"/>
      <w:ind w:right="360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69850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8F8C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5pt" to="49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NX6&#10;oZrbAAAABwEAAA8AAAAAAAAAAAAAAAAAbAQAAGRycy9kb3ducmV2LnhtbFBLBQYAAAAABAAEAPMA&#10;AAB0BQAAAAA=&#10;" o:allowincell="f"/>
          </w:pict>
        </mc:Fallback>
      </mc:AlternateContent>
    </w:r>
  </w:p>
  <w:p w:rsidR="002A5034" w:rsidRDefault="002A5034">
    <w:pPr>
      <w:pStyle w:val="Rodap"/>
    </w:pPr>
    <w:r>
      <w:t xml:space="preserve">R Tenente Navarro, 642, CEP 17.207-310 – Jaú/SP   fone (14) 2104-3300    </w:t>
    </w:r>
    <w:r>
      <w:rPr>
        <w:color w:val="0000FF"/>
      </w:rPr>
      <w:t>www.fjaunet.com.br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04" w:rsidRDefault="00E61B04">
      <w:r>
        <w:separator/>
      </w:r>
    </w:p>
  </w:footnote>
  <w:footnote w:type="continuationSeparator" w:id="0">
    <w:p w:rsidR="00E61B04" w:rsidRDefault="00E6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A973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3488690</wp:posOffset>
              </wp:positionH>
              <wp:positionV relativeFrom="paragraph">
                <wp:posOffset>8255</wp:posOffset>
              </wp:positionV>
              <wp:extent cx="2560320" cy="457200"/>
              <wp:effectExtent l="0" t="0" r="0" b="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4" w:rsidRDefault="002A5034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2A5034" w:rsidRDefault="000755E0">
                          <w:r>
                            <w:rPr>
                              <w:rFonts w:ascii="Arial" w:hAnsi="Arial"/>
                              <w:sz w:val="18"/>
                            </w:rPr>
                            <w:t>Curso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4.7pt;margin-top:.65pt;width:201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6z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X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" o:allowincell="f" filled="f" stroked="f">
              <v:fill opacity="32896f"/>
              <v:textbox>
                <w:txbxContent>
                  <w:p w:rsidR="002A5034" w:rsidRDefault="002A5034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Faculdades Integradas de Jaú</w:t>
                    </w:r>
                  </w:p>
                  <w:p w:rsidR="002A5034" w:rsidRDefault="000755E0">
                    <w:r>
                      <w:rPr>
                        <w:rFonts w:ascii="Arial" w:hAnsi="Arial"/>
                        <w:sz w:val="18"/>
                      </w:rPr>
                      <w:t>Curso de ADMINISTRAÇÃO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745490</wp:posOffset>
              </wp:positionH>
              <wp:positionV relativeFrom="paragraph">
                <wp:posOffset>99695</wp:posOffset>
              </wp:positionV>
              <wp:extent cx="1554480" cy="45720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4" w:rsidRDefault="002A50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2A5034" w:rsidRDefault="002A50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2A5034" w:rsidRDefault="002A50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8.7pt;margin-top:7.85pt;width:122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Ug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6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" o:allowincell="f" stroked="f">
              <v:fill opacity="32896f"/>
              <v:textbox>
                <w:txbxContent>
                  <w:p w:rsidR="002A5034" w:rsidRDefault="002A50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2A5034" w:rsidRDefault="002A50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2A5034" w:rsidRDefault="002A50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 w:rsidR="00E61B0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8.3pt;margin-top:.65pt;width:43.1pt;height:43.2pt;z-index:251659776;visibility:visible;mso-wrap-edited:f;mso-position-horizontal-relative:text;mso-position-vertical-relative:text" o:allowincell="f">
          <v:imagedata r:id="rId1" o:title=""/>
        </v:shape>
        <o:OLEObject Type="Embed" ProgID="Word.Picture.8" ShapeID="_x0000_s2058" DrawAspect="Content" ObjectID="_1620038604" r:id="rId2"/>
      </w:object>
    </w:r>
    <w:r w:rsidR="002A5034">
      <w:tab/>
    </w:r>
    <w:r w:rsidR="002A5034">
      <w:tab/>
    </w:r>
  </w:p>
  <w:p w:rsidR="002A5034" w:rsidRDefault="002A5034">
    <w:pPr>
      <w:pStyle w:val="Cabealho"/>
    </w:pPr>
  </w:p>
  <w:p w:rsidR="002A5034" w:rsidRDefault="002A5034">
    <w:pPr>
      <w:pStyle w:val="Cabealho"/>
    </w:pPr>
  </w:p>
  <w:p w:rsidR="002A5034" w:rsidRDefault="002A5034">
    <w:pPr>
      <w:pStyle w:val="Cabealho"/>
    </w:pPr>
  </w:p>
  <w:p w:rsidR="002A5034" w:rsidRDefault="00A973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97155</wp:posOffset>
              </wp:positionV>
              <wp:extent cx="612648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441E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65pt" to="48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G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uE0y6fF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" o:allowincell="f"/>
          </w:pict>
        </mc:Fallback>
      </mc:AlternateContent>
    </w:r>
  </w:p>
  <w:p w:rsidR="002A5034" w:rsidRDefault="002A5034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37E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1" w15:restartNumberingAfterBreak="0">
    <w:nsid w:val="021216AC"/>
    <w:multiLevelType w:val="multilevel"/>
    <w:tmpl w:val="879A8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572A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0B59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D655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371B12"/>
    <w:multiLevelType w:val="singleLevel"/>
    <w:tmpl w:val="F9A0F9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66AA8"/>
    <w:multiLevelType w:val="multilevel"/>
    <w:tmpl w:val="EAC081A4"/>
    <w:lvl w:ilvl="0">
      <w:start w:val="1"/>
      <w:numFmt w:val="decimal"/>
      <w:pStyle w:val="Ttulo2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DE5E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C45B49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9" w15:restartNumberingAfterBreak="0">
    <w:nsid w:val="1C9245B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9B08EE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11" w15:restartNumberingAfterBreak="0">
    <w:nsid w:val="252F4804"/>
    <w:multiLevelType w:val="singleLevel"/>
    <w:tmpl w:val="25825B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654A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9E38D2"/>
    <w:multiLevelType w:val="singleLevel"/>
    <w:tmpl w:val="3EC22370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14" w15:restartNumberingAfterBreak="0">
    <w:nsid w:val="2B2D1764"/>
    <w:multiLevelType w:val="singleLevel"/>
    <w:tmpl w:val="0650A8F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33C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306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125A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CA68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441FAF"/>
    <w:multiLevelType w:val="multilevel"/>
    <w:tmpl w:val="0FFE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85E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5D53BF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22" w15:restartNumberingAfterBreak="0">
    <w:nsid w:val="478F7B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1145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C651A1"/>
    <w:multiLevelType w:val="multilevel"/>
    <w:tmpl w:val="8B5CAC2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69632F"/>
    <w:multiLevelType w:val="multilevel"/>
    <w:tmpl w:val="52FCE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3F6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2A6D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F204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FF07F6"/>
    <w:multiLevelType w:val="singleLevel"/>
    <w:tmpl w:val="2B6053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5564BD"/>
    <w:multiLevelType w:val="singleLevel"/>
    <w:tmpl w:val="0200F768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1" w15:restartNumberingAfterBreak="0">
    <w:nsid w:val="5E286D9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495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6107DA"/>
    <w:multiLevelType w:val="multilevel"/>
    <w:tmpl w:val="BEF0858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432B75"/>
    <w:multiLevelType w:val="singleLevel"/>
    <w:tmpl w:val="A5985BA4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35" w15:restartNumberingAfterBreak="0">
    <w:nsid w:val="690C42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2E25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22863"/>
    <w:multiLevelType w:val="multilevel"/>
    <w:tmpl w:val="B5C03B7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8" w15:restartNumberingAfterBreak="0">
    <w:nsid w:val="6DC974D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1123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EC75D9"/>
    <w:multiLevelType w:val="multilevel"/>
    <w:tmpl w:val="C966F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0390F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06F1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8824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FD04A1"/>
    <w:multiLevelType w:val="singleLevel"/>
    <w:tmpl w:val="9822C50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45" w15:restartNumberingAfterBreak="0">
    <w:nsid w:val="78937F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667366"/>
    <w:multiLevelType w:val="multilevel"/>
    <w:tmpl w:val="7A466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C651283"/>
    <w:multiLevelType w:val="singleLevel"/>
    <w:tmpl w:val="E4A060C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BF6C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EC0587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49"/>
  </w:num>
  <w:num w:numId="3">
    <w:abstractNumId w:val="26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22"/>
  </w:num>
  <w:num w:numId="9">
    <w:abstractNumId w:val="40"/>
  </w:num>
  <w:num w:numId="10">
    <w:abstractNumId w:val="27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36"/>
  </w:num>
  <w:num w:numId="16">
    <w:abstractNumId w:val="47"/>
  </w:num>
  <w:num w:numId="17">
    <w:abstractNumId w:val="24"/>
  </w:num>
  <w:num w:numId="18">
    <w:abstractNumId w:val="41"/>
  </w:num>
  <w:num w:numId="19">
    <w:abstractNumId w:val="35"/>
  </w:num>
  <w:num w:numId="20">
    <w:abstractNumId w:val="14"/>
  </w:num>
  <w:num w:numId="21">
    <w:abstractNumId w:val="31"/>
  </w:num>
  <w:num w:numId="22">
    <w:abstractNumId w:val="43"/>
  </w:num>
  <w:num w:numId="23">
    <w:abstractNumId w:val="39"/>
  </w:num>
  <w:num w:numId="24">
    <w:abstractNumId w:val="5"/>
  </w:num>
  <w:num w:numId="25">
    <w:abstractNumId w:val="44"/>
  </w:num>
  <w:num w:numId="26">
    <w:abstractNumId w:val="8"/>
  </w:num>
  <w:num w:numId="27">
    <w:abstractNumId w:val="21"/>
  </w:num>
  <w:num w:numId="28">
    <w:abstractNumId w:val="10"/>
  </w:num>
  <w:num w:numId="29">
    <w:abstractNumId w:val="0"/>
  </w:num>
  <w:num w:numId="30">
    <w:abstractNumId w:val="6"/>
  </w:num>
  <w:num w:numId="31">
    <w:abstractNumId w:val="45"/>
  </w:num>
  <w:num w:numId="32">
    <w:abstractNumId w:val="42"/>
  </w:num>
  <w:num w:numId="33">
    <w:abstractNumId w:val="48"/>
  </w:num>
  <w:num w:numId="34">
    <w:abstractNumId w:val="38"/>
  </w:num>
  <w:num w:numId="35">
    <w:abstractNumId w:val="20"/>
  </w:num>
  <w:num w:numId="36">
    <w:abstractNumId w:val="32"/>
  </w:num>
  <w:num w:numId="37">
    <w:abstractNumId w:val="28"/>
  </w:num>
  <w:num w:numId="38">
    <w:abstractNumId w:val="33"/>
  </w:num>
  <w:num w:numId="39">
    <w:abstractNumId w:val="23"/>
  </w:num>
  <w:num w:numId="40">
    <w:abstractNumId w:val="9"/>
  </w:num>
  <w:num w:numId="41">
    <w:abstractNumId w:val="17"/>
  </w:num>
  <w:num w:numId="42">
    <w:abstractNumId w:val="12"/>
  </w:num>
  <w:num w:numId="43">
    <w:abstractNumId w:val="29"/>
  </w:num>
  <w:num w:numId="44">
    <w:abstractNumId w:val="25"/>
  </w:num>
  <w:num w:numId="45">
    <w:abstractNumId w:val="13"/>
  </w:num>
  <w:num w:numId="46">
    <w:abstractNumId w:val="34"/>
  </w:num>
  <w:num w:numId="47">
    <w:abstractNumId w:val="37"/>
  </w:num>
  <w:num w:numId="48">
    <w:abstractNumId w:val="11"/>
  </w:num>
  <w:num w:numId="49">
    <w:abstractNumId w:val="3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LIVi8l6xgIVzrWsMhZ9lXd6F3eTb1m9ARvVi+0FexQgJ3CU4k2POhylI1j9Zcy5/YZ8VOeTrWNo+P5eDX5V+w==" w:salt="VUmbIwAFQhTSjjoG+5/z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D5"/>
    <w:rsid w:val="00002912"/>
    <w:rsid w:val="0006091F"/>
    <w:rsid w:val="000755E0"/>
    <w:rsid w:val="00085A49"/>
    <w:rsid w:val="001319C5"/>
    <w:rsid w:val="001F2B65"/>
    <w:rsid w:val="002825A7"/>
    <w:rsid w:val="002A31AC"/>
    <w:rsid w:val="002A5034"/>
    <w:rsid w:val="00576AAE"/>
    <w:rsid w:val="005852CC"/>
    <w:rsid w:val="005E6FCE"/>
    <w:rsid w:val="0061076D"/>
    <w:rsid w:val="00647258"/>
    <w:rsid w:val="00703427"/>
    <w:rsid w:val="00834880"/>
    <w:rsid w:val="008E2AD5"/>
    <w:rsid w:val="009427A3"/>
    <w:rsid w:val="009458B6"/>
    <w:rsid w:val="00956B9D"/>
    <w:rsid w:val="00A6787E"/>
    <w:rsid w:val="00A97307"/>
    <w:rsid w:val="00AF3D53"/>
    <w:rsid w:val="00B73A2F"/>
    <w:rsid w:val="00B742D5"/>
    <w:rsid w:val="00D516D5"/>
    <w:rsid w:val="00D80436"/>
    <w:rsid w:val="00DA1A7A"/>
    <w:rsid w:val="00DD3F71"/>
    <w:rsid w:val="00E61B04"/>
    <w:rsid w:val="00E622E2"/>
    <w:rsid w:val="00EA3609"/>
    <w:rsid w:val="00EC7139"/>
    <w:rsid w:val="00F40051"/>
    <w:rsid w:val="00F73B34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311C47C6-E130-4C9A-8AA2-82B8B16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numId w:val="30"/>
      </w:numPr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pPr>
      <w:tabs>
        <w:tab w:val="left" w:pos="567"/>
      </w:tabs>
      <w:spacing w:line="360" w:lineRule="auto"/>
      <w:ind w:left="-567"/>
      <w:jc w:val="both"/>
    </w:pPr>
    <w:rPr>
      <w:sz w:val="28"/>
    </w:rPr>
  </w:style>
  <w:style w:type="paragraph" w:styleId="Corpodetexto">
    <w:name w:val="Body Text"/>
    <w:basedOn w:val="Normal"/>
    <w:rPr>
      <w:sz w:val="18"/>
    </w:rPr>
  </w:style>
  <w:style w:type="paragraph" w:styleId="Recuodecorpodetexto">
    <w:name w:val="Body Text Indent"/>
    <w:basedOn w:val="Normal"/>
    <w:pPr>
      <w:ind w:left="1776"/>
    </w:pPr>
    <w:rPr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spacing w:line="360" w:lineRule="auto"/>
      <w:ind w:firstLine="1985"/>
      <w:jc w:val="both"/>
    </w:pPr>
    <w:rPr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Textoembloco">
    <w:name w:val="Block Text"/>
    <w:basedOn w:val="Normal"/>
    <w:pPr>
      <w:ind w:left="1701" w:right="284" w:firstLine="1134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945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F73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adm\CONTROLE_DA_CARGA_HOR&#193;RIA_%20EST&#193;GIO_NA_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8A22686454B519A3E4B6517722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63981-CF62-4CE3-A98F-FE0E248236C4}"/>
      </w:docPartPr>
      <w:docPartBody>
        <w:p w:rsidR="00000000" w:rsidRDefault="00100324">
          <w:pPr>
            <w:pStyle w:val="B398A22686454B519A3E4B6517722D57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D8D8E3290E481DB82A221B6829B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C6054-647D-4091-B2BF-382BA4D7CFF1}"/>
      </w:docPartPr>
      <w:docPartBody>
        <w:p w:rsidR="00000000" w:rsidRDefault="00100324">
          <w:pPr>
            <w:pStyle w:val="74D8D8E3290E481DB82A221B6829B19A"/>
          </w:pPr>
          <w:r w:rsidRPr="003A5E8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24"/>
    <w:rsid w:val="001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398A22686454B519A3E4B6517722D57">
    <w:name w:val="B398A22686454B519A3E4B6517722D57"/>
  </w:style>
  <w:style w:type="paragraph" w:customStyle="1" w:styleId="74D8D8E3290E481DB82A221B6829B19A">
    <w:name w:val="74D8D8E3290E481DB82A221B6829B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9858-F778-40F4-AE40-30C7E627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CONTROLE_DA_CARGA_HORÁRIA_ ESTÁGIO_NA_EMPRESA.dotx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Fundacao Educacional Jau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Adenilson Cassiano da Silva</dc:creator>
  <cp:keywords/>
  <cp:lastModifiedBy>Adenilson Cassiano da Silva</cp:lastModifiedBy>
  <cp:revision>1</cp:revision>
  <cp:lastPrinted>2011-01-21T13:47:00Z</cp:lastPrinted>
  <dcterms:created xsi:type="dcterms:W3CDTF">2019-05-22T16:57:00Z</dcterms:created>
  <dcterms:modified xsi:type="dcterms:W3CDTF">2019-05-22T16:57:00Z</dcterms:modified>
</cp:coreProperties>
</file>