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5030" w:rsidRDefault="005C5030">
      <w:pPr>
        <w:pStyle w:val="Cabealho"/>
        <w:jc w:val="center"/>
        <w:rPr>
          <w:b/>
        </w:rPr>
      </w:pPr>
      <w:r>
        <w:rPr>
          <w:b/>
        </w:rPr>
        <w:t>FUNDAÇÃO EDUCACIONAL DR. RAUL BAUAB</w:t>
      </w:r>
    </w:p>
    <w:p w:rsidR="005C5030" w:rsidRDefault="005C5030">
      <w:pPr>
        <w:pStyle w:val="Cabealho"/>
        <w:jc w:val="center"/>
        <w:rPr>
          <w:b/>
        </w:rPr>
      </w:pPr>
      <w:r>
        <w:rPr>
          <w:b/>
        </w:rPr>
        <w:t>FACULDADES INTEGRADASDE JAHU</w:t>
      </w:r>
    </w:p>
    <w:p w:rsidR="005C5030" w:rsidRDefault="005C5030">
      <w:pPr>
        <w:pStyle w:val="Cabealho"/>
        <w:jc w:val="center"/>
        <w:rPr>
          <w:b/>
        </w:rPr>
      </w:pPr>
      <w:r>
        <w:rPr>
          <w:b/>
        </w:rPr>
        <w:t>CURSO D</w:t>
      </w:r>
      <w:r w:rsidR="00083978">
        <w:rPr>
          <w:b/>
        </w:rPr>
        <w:t>E ADMINISTRAÇÃO</w:t>
      </w:r>
    </w:p>
    <w:p w:rsidR="005C5030" w:rsidRDefault="005C5030">
      <w:pPr>
        <w:pStyle w:val="Cabealho"/>
        <w:tabs>
          <w:tab w:val="left" w:pos="5387"/>
        </w:tabs>
        <w:jc w:val="center"/>
        <w:rPr>
          <w:b/>
        </w:rPr>
      </w:pPr>
    </w:p>
    <w:p w:rsidR="005C5030" w:rsidRDefault="005C5030">
      <w:pPr>
        <w:pStyle w:val="Recuodecorpodetexto"/>
        <w:tabs>
          <w:tab w:val="left" w:pos="5387"/>
        </w:tabs>
        <w:spacing w:line="240" w:lineRule="auto"/>
      </w:pPr>
      <w:r>
        <w:rPr>
          <w:b/>
          <w:sz w:val="20"/>
          <w:szCs w:val="20"/>
        </w:rPr>
        <w:t xml:space="preserve">CONVÊNIO PARA REALIZAÇÃO DE ESTÁGIO QUE ENTRE SI CELEBRAM AS FACULDADES INTEGRADAS DE JAÚ - FIJ E </w:t>
      </w:r>
      <w:sdt>
        <w:sdtPr>
          <w:rPr>
            <w:b/>
            <w:sz w:val="20"/>
            <w:szCs w:val="20"/>
          </w:rPr>
          <w:id w:val="355004251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rPr>
              <w:b/>
              <w:sz w:val="20"/>
              <w:szCs w:val="20"/>
            </w:rPr>
            <w:t xml:space="preserve">O(A) </w:t>
          </w:r>
          <w:r w:rsidR="002023BB" w:rsidRPr="009A3A03">
            <w:rPr>
              <w:b/>
              <w:sz w:val="20"/>
              <w:szCs w:val="20"/>
            </w:rPr>
            <w:t xml:space="preserve">COLOCAR </w:t>
          </w:r>
          <w:r w:rsidR="00083978" w:rsidRPr="009A3A03">
            <w:rPr>
              <w:b/>
              <w:sz w:val="20"/>
              <w:szCs w:val="20"/>
            </w:rPr>
            <w:t>O NOME DA EMPRESA</w:t>
          </w:r>
        </w:sdtContent>
      </w:sdt>
      <w:r>
        <w:rPr>
          <w:b/>
          <w:sz w:val="20"/>
          <w:szCs w:val="20"/>
        </w:rPr>
        <w:t>.</w:t>
      </w:r>
    </w:p>
    <w:p w:rsidR="005C5030" w:rsidRPr="00CF5343" w:rsidRDefault="005C5030">
      <w:pPr>
        <w:spacing w:line="360" w:lineRule="auto"/>
        <w:jc w:val="both"/>
        <w:rPr>
          <w:lang w:val="pt-PT"/>
        </w:rPr>
      </w:pPr>
    </w:p>
    <w:p w:rsidR="005C5030" w:rsidRDefault="005C5030">
      <w:pPr>
        <w:pStyle w:val="Ttulo1"/>
        <w:spacing w:line="360" w:lineRule="auto"/>
      </w:pPr>
      <w:r>
        <w:rPr>
          <w:b/>
          <w:sz w:val="20"/>
          <w:szCs w:val="20"/>
        </w:rPr>
        <w:t>I – PARTES</w:t>
      </w:r>
    </w:p>
    <w:p w:rsidR="005C5030" w:rsidRDefault="005C5030" w:rsidP="003D68A6">
      <w:pPr>
        <w:spacing w:line="360" w:lineRule="auto"/>
        <w:jc w:val="both"/>
      </w:pPr>
      <w:r>
        <w:t>a) FACULDADES INTEGRADAS DE JAÚ</w:t>
      </w:r>
      <w:r>
        <w:rPr>
          <w:bCs/>
        </w:rPr>
        <w:t xml:space="preserve">, instituição de ensino localizada na cidade de Jaú/SP, na Rua Tenente Navarro, </w:t>
      </w:r>
      <w:r>
        <w:t>nº 642, bairro Chácara Braz Miraglia, Cep 17207-</w:t>
      </w:r>
      <w:r w:rsidR="003A0A10">
        <w:t>310, neste ato representada pel</w:t>
      </w:r>
      <w:r w:rsidR="005C1171">
        <w:t>o</w:t>
      </w:r>
      <w:r>
        <w:t xml:space="preserve"> s</w:t>
      </w:r>
      <w:r w:rsidR="005C1171">
        <w:t xml:space="preserve">eu </w:t>
      </w:r>
      <w:r>
        <w:t>Diretor</w:t>
      </w:r>
      <w:r w:rsidR="00CD0754">
        <w:t xml:space="preserve"> </w:t>
      </w:r>
      <w:r w:rsidR="003A0A10">
        <w:t>P</w:t>
      </w:r>
      <w:r w:rsidR="00CD0754">
        <w:t>rof.</w:t>
      </w:r>
      <w:r w:rsidR="005C1171">
        <w:t xml:space="preserve"> </w:t>
      </w:r>
      <w:r w:rsidR="00096626">
        <w:t>Leonel Capetti</w:t>
      </w:r>
      <w:r>
        <w:t>, doravante denominada simplesmente de FIJ, mantidas pela Fundação Educacional Dr. Raul Bauab, inscrita no</w:t>
      </w:r>
      <w:r>
        <w:rPr>
          <w:bCs/>
        </w:rPr>
        <w:t xml:space="preserve"> CNPJ</w:t>
      </w:r>
      <w:r>
        <w:t xml:space="preserve"> </w:t>
      </w:r>
      <w:r>
        <w:rPr>
          <w:bCs/>
        </w:rPr>
        <w:t>nº</w:t>
      </w:r>
      <w:r>
        <w:t xml:space="preserve"> 50.761.121.0001-24</w:t>
      </w:r>
      <w:r>
        <w:rPr>
          <w:bCs/>
        </w:rPr>
        <w:t>,</w:t>
      </w:r>
      <w:r>
        <w:t xml:space="preserve"> </w:t>
      </w:r>
      <w:r>
        <w:rPr>
          <w:bCs/>
        </w:rPr>
        <w:t xml:space="preserve">localizada na cidade de Jaú/SP, na Rua Tenente Navarro, </w:t>
      </w:r>
      <w:r>
        <w:t>nº 642, bairro Chácara Braz Miraglia, Cep 17207-310.</w:t>
      </w:r>
    </w:p>
    <w:p w:rsidR="005C5030" w:rsidRDefault="005C5030" w:rsidP="003D68A6">
      <w:pPr>
        <w:spacing w:line="360" w:lineRule="auto"/>
        <w:jc w:val="both"/>
      </w:pPr>
      <w:r>
        <w:t xml:space="preserve">b) </w:t>
      </w:r>
      <w:sdt>
        <w:sdtPr>
          <w:id w:val="-1891104553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bookmarkStart w:id="0" w:name="_GoBack"/>
          <w:r w:rsidR="00083978" w:rsidRPr="009A3A03">
            <w:t xml:space="preserve">NOME DA </w:t>
          </w:r>
          <w:r w:rsidR="009A3A03">
            <w:t>EMPRESA</w:t>
          </w:r>
          <w:bookmarkEnd w:id="0"/>
        </w:sdtContent>
      </w:sdt>
      <w:r>
        <w:t xml:space="preserve">, CNPJ </w:t>
      </w:r>
      <w:sdt>
        <w:sdtPr>
          <w:id w:val="1988896707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t>NÚMERO DO CNPJ</w:t>
          </w:r>
        </w:sdtContent>
      </w:sdt>
      <w:r>
        <w:t xml:space="preserve">, com endereço na cidade de </w:t>
      </w:r>
      <w:sdt>
        <w:sdtPr>
          <w:id w:val="-1168640732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t>COLOCAR O NOME DA CIDADE</w:t>
          </w:r>
        </w:sdtContent>
      </w:sdt>
      <w:r w:rsidR="002023BB">
        <w:t>/SP</w:t>
      </w:r>
      <w:r>
        <w:t xml:space="preserve">, </w:t>
      </w:r>
      <w:sdt>
        <w:sdtPr>
          <w:id w:val="-1046373536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t>COLOCAR ENDEREÇO</w:t>
          </w:r>
        </w:sdtContent>
      </w:sdt>
      <w:r>
        <w:rPr>
          <w:color w:val="000000"/>
        </w:rPr>
        <w:t xml:space="preserve">, </w:t>
      </w:r>
      <w:r w:rsidR="002023BB">
        <w:rPr>
          <w:color w:val="000000"/>
        </w:rPr>
        <w:t>nº</w:t>
      </w:r>
      <w:sdt>
        <w:sdtPr>
          <w:rPr>
            <w:color w:val="000000"/>
          </w:rPr>
          <w:id w:val="607234984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rPr>
              <w:color w:val="000000"/>
            </w:rPr>
            <w:t>COLOCAR NÚMERO</w:t>
          </w:r>
        </w:sdtContent>
      </w:sdt>
      <w:r w:rsidR="00382250">
        <w:rPr>
          <w:color w:val="000000"/>
        </w:rPr>
        <w:t>,</w:t>
      </w:r>
      <w:r>
        <w:rPr>
          <w:color w:val="000000"/>
        </w:rPr>
        <w:t xml:space="preserve"> </w:t>
      </w:r>
      <w:r>
        <w:t xml:space="preserve">neste ato representado por </w:t>
      </w:r>
      <w:sdt>
        <w:sdtPr>
          <w:id w:val="-1584601197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t>COLOCAR NOME DO RESPONSÁVEL</w:t>
          </w:r>
        </w:sdtContent>
      </w:sdt>
      <w:r>
        <w:t>,</w:t>
      </w:r>
      <w:r w:rsidR="003D68A6">
        <w:t xml:space="preserve"> </w:t>
      </w:r>
      <w:r>
        <w:t xml:space="preserve">doravante denominado simplesmente </w:t>
      </w:r>
      <w:r>
        <w:rPr>
          <w:bCs/>
        </w:rPr>
        <w:t>CEDENTE</w:t>
      </w:r>
      <w:r>
        <w:t>.</w:t>
      </w:r>
    </w:p>
    <w:p w:rsidR="005C5030" w:rsidRDefault="005C5030">
      <w:pPr>
        <w:spacing w:line="360" w:lineRule="auto"/>
        <w:jc w:val="both"/>
      </w:pPr>
    </w:p>
    <w:p w:rsidR="005C5030" w:rsidRDefault="005C5030">
      <w:pPr>
        <w:pStyle w:val="Ttulo1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II – OBJETO</w:t>
      </w:r>
    </w:p>
    <w:p w:rsidR="005C5030" w:rsidRDefault="005C5030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 xml:space="preserve">O presente convênio é celebrado para os fins e efeitos previstos na Lei nº 11.788 de 25 de setembro de 2008, tendo como objeto a realização de estágio pelos alunos regularmente matriculados no curso de </w:t>
      </w:r>
      <w:r w:rsidR="008112CA">
        <w:rPr>
          <w:sz w:val="20"/>
          <w:szCs w:val="20"/>
        </w:rPr>
        <w:t>Administração</w:t>
      </w:r>
      <w:r>
        <w:rPr>
          <w:sz w:val="20"/>
          <w:szCs w:val="20"/>
        </w:rPr>
        <w:t xml:space="preserve"> das FIJ, visando o aprimoramento profissional, cultural e social, em cumprimento do currículo pleno do curso.</w:t>
      </w:r>
    </w:p>
    <w:p w:rsidR="005C5030" w:rsidRDefault="005C5030">
      <w:pPr>
        <w:pStyle w:val="Corpodetexto"/>
        <w:rPr>
          <w:sz w:val="20"/>
          <w:szCs w:val="20"/>
        </w:rPr>
      </w:pPr>
    </w:p>
    <w:p w:rsidR="005C5030" w:rsidRDefault="005C5030">
      <w:pPr>
        <w:pStyle w:val="Ttulo1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III – PRAZO</w:t>
      </w:r>
    </w:p>
    <w:p w:rsidR="005C5030" w:rsidRDefault="005C5030">
      <w:pPr>
        <w:pStyle w:val="Corpodetexto21"/>
      </w:pPr>
      <w:r>
        <w:rPr>
          <w:sz w:val="20"/>
          <w:szCs w:val="20"/>
        </w:rPr>
        <w:tab/>
        <w:t>O prazo de duração do convênio ora celebrado é indeterminado, podendo ser rescindido a qualquer tempo, mediante comunicado escrito de qualquer das partes, com antecedência mínima de 30 (trinta) dias, não respondendo o rescindente por qualquer ônus ou indenização.</w:t>
      </w:r>
    </w:p>
    <w:p w:rsidR="005C5030" w:rsidRDefault="005C5030">
      <w:pPr>
        <w:spacing w:line="360" w:lineRule="auto"/>
      </w:pPr>
    </w:p>
    <w:p w:rsidR="005C5030" w:rsidRDefault="005C5030">
      <w:pPr>
        <w:pStyle w:val="Ttulo3"/>
      </w:pPr>
      <w:r>
        <w:rPr>
          <w:b/>
          <w:sz w:val="20"/>
          <w:szCs w:val="20"/>
        </w:rPr>
        <w:t>IV – VALOR</w:t>
      </w:r>
    </w:p>
    <w:p w:rsidR="005C5030" w:rsidRDefault="005C5030">
      <w:pPr>
        <w:spacing w:line="360" w:lineRule="auto"/>
        <w:jc w:val="both"/>
      </w:pPr>
      <w:r>
        <w:tab/>
        <w:t>O presente convênio é celebrado a título gratuito, não acarretando ônus algum para as partes.</w:t>
      </w:r>
    </w:p>
    <w:p w:rsidR="005C5030" w:rsidRDefault="005C5030">
      <w:pPr>
        <w:spacing w:line="360" w:lineRule="auto"/>
        <w:jc w:val="both"/>
      </w:pPr>
    </w:p>
    <w:p w:rsidR="005C5030" w:rsidRDefault="005C5030">
      <w:pPr>
        <w:pStyle w:val="Ttulo1"/>
        <w:spacing w:line="360" w:lineRule="auto"/>
      </w:pPr>
      <w:r>
        <w:rPr>
          <w:b/>
          <w:sz w:val="20"/>
          <w:szCs w:val="20"/>
        </w:rPr>
        <w:t>V – CLÁUSULAS GERAIS</w:t>
      </w:r>
    </w:p>
    <w:p w:rsidR="005C5030" w:rsidRDefault="005C5030">
      <w:pPr>
        <w:spacing w:line="360" w:lineRule="auto"/>
        <w:jc w:val="both"/>
      </w:pPr>
      <w:r>
        <w:tab/>
        <w:t xml:space="preserve">1ª. Para realização do estágio, que ficará vinculado ao presente convênio, será firmado um Termo de Compromisso de Estágio entre o aluno e a </w:t>
      </w:r>
      <w:r>
        <w:rPr>
          <w:bCs/>
        </w:rPr>
        <w:t>CEDENTE</w:t>
      </w:r>
      <w:r>
        <w:t xml:space="preserve">, com a interveniência obrigatória das </w:t>
      </w:r>
      <w:r>
        <w:rPr>
          <w:bCs/>
        </w:rPr>
        <w:t>FIJ</w:t>
      </w:r>
      <w:r>
        <w:t>, nos termos do disposto no artigo 8º, da Lei nº 11.788, de 25 de setembro de 2008.</w:t>
      </w:r>
    </w:p>
    <w:p w:rsidR="005C5030" w:rsidRDefault="005C5030">
      <w:pPr>
        <w:spacing w:line="360" w:lineRule="auto"/>
        <w:jc w:val="both"/>
      </w:pPr>
      <w:r>
        <w:tab/>
        <w:t xml:space="preserve">Parágrafo único. O Termo de Compromisso de que trata o “caput” desta cláusula terá como objeto particularizar a relação jurídica existente entre o estagiário e a </w:t>
      </w:r>
      <w:r>
        <w:rPr>
          <w:bCs/>
        </w:rPr>
        <w:t>CEDENTE</w:t>
      </w:r>
      <w:r>
        <w:t>.</w:t>
      </w:r>
    </w:p>
    <w:p w:rsidR="005C5030" w:rsidRDefault="005C5030">
      <w:pPr>
        <w:spacing w:line="360" w:lineRule="auto"/>
        <w:jc w:val="both"/>
      </w:pPr>
      <w:r>
        <w:tab/>
        <w:t>2ª. No caso de estágio remunerado, ficará a cargo exclusivo da CEDENTE a remuneração do estagiário, oferecendo-lhe, mensalmente, uma bolsa de complementação educacional, cujo pagamento será feito diretamente ao aluno, mediante recibo.</w:t>
      </w:r>
    </w:p>
    <w:p w:rsidR="005C5030" w:rsidRDefault="005C5030">
      <w:pPr>
        <w:spacing w:line="360" w:lineRule="auto"/>
        <w:jc w:val="both"/>
      </w:pPr>
      <w:r>
        <w:tab/>
        <w:t>3ª. Será de responsabilidade da</w:t>
      </w:r>
      <w:r w:rsidR="0077749F">
        <w:t xml:space="preserve"> CEDENTE</w:t>
      </w:r>
      <w:r>
        <w:t xml:space="preserve"> a contratação de seguro de acidentes pessoais em favor do estagiário, devendo constar no Termo de Compromisso de Estágio o número da apólice e o </w:t>
      </w:r>
      <w:r>
        <w:lastRenderedPageBreak/>
        <w:t>nome da seguradora.</w:t>
      </w:r>
    </w:p>
    <w:p w:rsidR="005C5030" w:rsidRDefault="005C5030">
      <w:pPr>
        <w:spacing w:line="360" w:lineRule="auto"/>
        <w:jc w:val="both"/>
      </w:pPr>
      <w:r>
        <w:tab/>
        <w:t>4ª. Os estágios deverão compatibilizar a linha de formação de cada estudante admitido com a atividade e horário da CEDENTE.</w:t>
      </w:r>
    </w:p>
    <w:p w:rsidR="005C5030" w:rsidRDefault="005C5030">
      <w:pPr>
        <w:spacing w:line="360" w:lineRule="auto"/>
        <w:jc w:val="both"/>
      </w:pPr>
      <w:r>
        <w:tab/>
        <w:t>5ª. Os materiais permanentes e de consumo, caso necessários ao desenvolvimento do estágio, serão fornecidos pela CEDENTE.</w:t>
      </w:r>
    </w:p>
    <w:p w:rsidR="005C5030" w:rsidRDefault="005C5030">
      <w:pPr>
        <w:spacing w:line="360" w:lineRule="auto"/>
        <w:jc w:val="both"/>
      </w:pPr>
      <w:r>
        <w:tab/>
        <w:t xml:space="preserve">6ª. A CEDENTE deverá fornecer quando solicitado pelas </w:t>
      </w:r>
      <w:r>
        <w:rPr>
          <w:bCs/>
        </w:rPr>
        <w:t>FIJ</w:t>
      </w:r>
      <w:r>
        <w:t xml:space="preserve"> relatório contendo todas as informações sobre o estágio realizado, inclusive sobre o cumprimento da carga horária e o aproveitamento do aluno.</w:t>
      </w:r>
    </w:p>
    <w:p w:rsidR="005C5030" w:rsidRDefault="005C5030">
      <w:pPr>
        <w:spacing w:line="360" w:lineRule="auto"/>
        <w:jc w:val="both"/>
        <w:rPr>
          <w:bCs/>
        </w:rPr>
      </w:pPr>
      <w:r>
        <w:tab/>
        <w:t>7ª. O estágio realizado ao abrigo do presente convênio não acarretará vínculo empregatício de qualquer natureza entre o estagiário e a CEDENTE</w:t>
      </w:r>
      <w:r>
        <w:rPr>
          <w:bCs/>
        </w:rPr>
        <w:t>, nos moldes da legislação em vigor.</w:t>
      </w:r>
    </w:p>
    <w:p w:rsidR="005C5030" w:rsidRDefault="005C5030">
      <w:pPr>
        <w:spacing w:line="360" w:lineRule="auto"/>
        <w:jc w:val="both"/>
      </w:pPr>
      <w:r>
        <w:rPr>
          <w:bCs/>
        </w:rPr>
        <w:tab/>
      </w:r>
      <w:r>
        <w:t>8ª. Fica eleito o foro da Comarca de Jaú/SP para dirimir quaisquer dúvidas ou conflitos oriundos do presente convênio, com renúncia expressa de quaisquer outros, por mais privilegiados que sejam.</w:t>
      </w:r>
    </w:p>
    <w:p w:rsidR="005C5030" w:rsidRDefault="005C5030">
      <w:pPr>
        <w:spacing w:line="360" w:lineRule="auto"/>
        <w:jc w:val="both"/>
      </w:pPr>
      <w:r>
        <w:tab/>
        <w:t>E por acharem justo e acordado o que restou avençado, assinam o presente convênio em 2 (duas) vias de igual teor e forma, digitadas no verso e anverso de uma folha, para um só efeito, na presença de duas testemunhas.</w:t>
      </w:r>
    </w:p>
    <w:p w:rsidR="003D68A6" w:rsidRDefault="003D68A6" w:rsidP="00CD0754">
      <w:pPr>
        <w:spacing w:line="360" w:lineRule="auto"/>
        <w:jc w:val="center"/>
      </w:pPr>
    </w:p>
    <w:p w:rsidR="005C5030" w:rsidRDefault="005C5030" w:rsidP="00CD0754">
      <w:pPr>
        <w:spacing w:line="360" w:lineRule="auto"/>
        <w:jc w:val="center"/>
      </w:pPr>
      <w:r>
        <w:t xml:space="preserve">Jaú, </w:t>
      </w:r>
      <w:sdt>
        <w:sdtPr>
          <w:id w:val="1277601557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t>COLOCAR DIA ATUAL</w:t>
          </w:r>
        </w:sdtContent>
      </w:sdt>
      <w:r w:rsidR="00CD0754">
        <w:t xml:space="preserve"> </w:t>
      </w:r>
      <w:r>
        <w:t>de</w:t>
      </w:r>
      <w:r w:rsidR="00CD0754">
        <w:t xml:space="preserve"> </w:t>
      </w:r>
      <w:sdt>
        <w:sdtPr>
          <w:id w:val="876821261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t>COLOCAR MÊS ATUAL</w:t>
          </w:r>
        </w:sdtContent>
      </w:sdt>
      <w:r w:rsidR="00CD0754">
        <w:t xml:space="preserve"> de</w:t>
      </w:r>
      <w:r>
        <w:t xml:space="preserve"> </w:t>
      </w:r>
      <w:sdt>
        <w:sdtPr>
          <w:id w:val="-1582359675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t>COLOCAR ANO ATUAL</w:t>
          </w:r>
        </w:sdtContent>
      </w:sdt>
      <w:r>
        <w:t>.</w:t>
      </w:r>
    </w:p>
    <w:p w:rsidR="005C5030" w:rsidRDefault="005C5030"/>
    <w:p w:rsidR="005C5030" w:rsidRDefault="005C5030">
      <w:pPr>
        <w:pStyle w:val="Cabealho"/>
      </w:pPr>
    </w:p>
    <w:p w:rsidR="005C5030" w:rsidRDefault="005C5030">
      <w:pPr>
        <w:pStyle w:val="Cabealho"/>
      </w:pPr>
    </w:p>
    <w:p w:rsidR="005C5030" w:rsidRDefault="005C5030">
      <w:pPr>
        <w:jc w:val="center"/>
      </w:pPr>
      <w:r>
        <w:t>____________________________________________</w:t>
      </w:r>
    </w:p>
    <w:p w:rsidR="005C5030" w:rsidRDefault="00844F4C">
      <w:pPr>
        <w:pStyle w:val="Ttulo6"/>
        <w:spacing w:line="240" w:lineRule="auto"/>
      </w:pPr>
      <w:r>
        <w:rPr>
          <w:sz w:val="20"/>
          <w:szCs w:val="20"/>
        </w:rPr>
        <w:t>Faculdades Integradas de Jaú</w:t>
      </w:r>
    </w:p>
    <w:p w:rsidR="005C5030" w:rsidRDefault="004B276C">
      <w:pPr>
        <w:jc w:val="center"/>
      </w:pPr>
      <w:r>
        <w:t>Leonel Capetti</w:t>
      </w:r>
      <w:r w:rsidR="00A7630C">
        <w:t xml:space="preserve"> </w:t>
      </w:r>
    </w:p>
    <w:p w:rsidR="005C5030" w:rsidRDefault="005C5030">
      <w:pPr>
        <w:jc w:val="center"/>
      </w:pPr>
      <w:r>
        <w:t>Diretor das FIJ</w:t>
      </w:r>
    </w:p>
    <w:p w:rsidR="005C5030" w:rsidRDefault="005C5030"/>
    <w:p w:rsidR="005C5030" w:rsidRDefault="005C5030"/>
    <w:p w:rsidR="005C5030" w:rsidRDefault="005C5030"/>
    <w:p w:rsidR="005C5030" w:rsidRDefault="005C5030">
      <w:pPr>
        <w:jc w:val="center"/>
        <w:rPr>
          <w:color w:val="000000"/>
        </w:rPr>
      </w:pPr>
      <w:r>
        <w:t>____________________________________________</w:t>
      </w:r>
    </w:p>
    <w:sdt>
      <w:sdtPr>
        <w:rPr>
          <w:highlight w:val="yellow"/>
        </w:rPr>
        <w:id w:val="82419805"/>
        <w:placeholder>
          <w:docPart w:val="B0FF45A31F624175AB07B8506A6C7A78"/>
        </w:placeholder>
      </w:sdtPr>
      <w:sdtEndPr/>
      <w:sdtContent>
        <w:p w:rsidR="003D68A6" w:rsidRDefault="00083978" w:rsidP="00CD0754">
          <w:pPr>
            <w:jc w:val="center"/>
          </w:pPr>
          <w:r w:rsidRPr="009A3A03">
            <w:t xml:space="preserve">COLOCAR NOME DA </w:t>
          </w:r>
          <w:r w:rsidR="009A3A03">
            <w:t>EMPRESA</w:t>
          </w:r>
        </w:p>
      </w:sdtContent>
    </w:sdt>
    <w:sdt>
      <w:sdtPr>
        <w:rPr>
          <w:highlight w:val="yellow"/>
        </w:rPr>
        <w:id w:val="1781298636"/>
        <w:placeholder>
          <w:docPart w:val="B0FF45A31F624175AB07B8506A6C7A78"/>
        </w:placeholder>
      </w:sdtPr>
      <w:sdtEndPr/>
      <w:sdtContent>
        <w:p w:rsidR="00CD0754" w:rsidRDefault="002023BB" w:rsidP="00CD0754">
          <w:pPr>
            <w:jc w:val="center"/>
          </w:pPr>
          <w:r w:rsidRPr="009A3A03">
            <w:t xml:space="preserve">COLOCAR NOME DO </w:t>
          </w:r>
          <w:r w:rsidR="00083978" w:rsidRPr="009A3A03">
            <w:t xml:space="preserve">RESPONSÁVEL PELA </w:t>
          </w:r>
          <w:r w:rsidR="009A3A03">
            <w:t>EMPRESA</w:t>
          </w:r>
        </w:p>
      </w:sdtContent>
    </w:sdt>
    <w:p w:rsidR="00A7630C" w:rsidRDefault="00A7630C" w:rsidP="00A7630C">
      <w:pPr>
        <w:jc w:val="center"/>
      </w:pPr>
    </w:p>
    <w:p w:rsidR="005C5030" w:rsidRDefault="005C5030">
      <w:pPr>
        <w:jc w:val="center"/>
      </w:pPr>
    </w:p>
    <w:p w:rsidR="005C5030" w:rsidRDefault="005C5030">
      <w:pPr>
        <w:pStyle w:val="Ttulo2"/>
        <w:jc w:val="left"/>
        <w:rPr>
          <w:sz w:val="20"/>
          <w:szCs w:val="20"/>
        </w:rPr>
      </w:pPr>
    </w:p>
    <w:p w:rsidR="005C5030" w:rsidRDefault="005C5030">
      <w:pPr>
        <w:pStyle w:val="Ttulo2"/>
        <w:jc w:val="left"/>
      </w:pPr>
      <w:r>
        <w:rPr>
          <w:sz w:val="20"/>
          <w:szCs w:val="20"/>
        </w:rPr>
        <w:t>Testemunhas</w:t>
      </w:r>
      <w:r w:rsidR="00A7630C">
        <w:rPr>
          <w:sz w:val="20"/>
          <w:szCs w:val="20"/>
        </w:rPr>
        <w:t>:</w:t>
      </w:r>
    </w:p>
    <w:p w:rsidR="005C5030" w:rsidRDefault="005C5030">
      <w:pPr>
        <w:jc w:val="both"/>
      </w:pPr>
    </w:p>
    <w:p w:rsidR="005C5030" w:rsidRDefault="005C5030">
      <w:pPr>
        <w:jc w:val="both"/>
      </w:pPr>
      <w:r>
        <w:t>1ª ___________________________________</w:t>
      </w:r>
      <w:r w:rsidR="00A7630C">
        <w:t>_</w:t>
      </w:r>
    </w:p>
    <w:p w:rsidR="005C5030" w:rsidRDefault="00844F4C" w:rsidP="00A7630C">
      <w:pPr>
        <w:jc w:val="both"/>
      </w:pPr>
      <w:r>
        <w:t xml:space="preserve">    Natalia Carinhato </w:t>
      </w:r>
      <w:proofErr w:type="gramStart"/>
      <w:r>
        <w:t xml:space="preserve">Pastana </w:t>
      </w:r>
      <w:r w:rsidR="00083978">
        <w:t xml:space="preserve"> RG</w:t>
      </w:r>
      <w:proofErr w:type="gramEnd"/>
      <w:r w:rsidR="00083978">
        <w:t xml:space="preserve">: 21280427-3 </w:t>
      </w:r>
    </w:p>
    <w:p w:rsidR="005C5030" w:rsidRDefault="005C5030">
      <w:pPr>
        <w:jc w:val="both"/>
      </w:pPr>
    </w:p>
    <w:p w:rsidR="005C5030" w:rsidRDefault="005C5030">
      <w:pPr>
        <w:jc w:val="both"/>
      </w:pPr>
    </w:p>
    <w:p w:rsidR="005C5030" w:rsidRDefault="005C5030">
      <w:r>
        <w:t>2ª _____________________________________</w:t>
      </w:r>
    </w:p>
    <w:p w:rsidR="005C5030" w:rsidRPr="002023BB" w:rsidRDefault="002023BB">
      <w:pPr>
        <w:rPr>
          <w:sz w:val="24"/>
        </w:rPr>
      </w:pPr>
      <w:r>
        <w:rPr>
          <w:szCs w:val="16"/>
        </w:rPr>
        <w:t xml:space="preserve">    </w:t>
      </w:r>
      <w:r w:rsidR="00844F4C">
        <w:rPr>
          <w:szCs w:val="16"/>
        </w:rPr>
        <w:t>Priscila Jorge de Oliveira RG: 22.745.417-0</w:t>
      </w:r>
    </w:p>
    <w:sectPr w:rsidR="005C5030" w:rsidRPr="00202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4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70E" w:rsidRDefault="0006270E">
      <w:r>
        <w:separator/>
      </w:r>
    </w:p>
  </w:endnote>
  <w:endnote w:type="continuationSeparator" w:id="0">
    <w:p w:rsidR="0006270E" w:rsidRDefault="0006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SALight">
    <w:charset w:val="00"/>
    <w:family w:val="swiss"/>
    <w:pitch w:val="default"/>
  </w:font>
  <w:font w:name="USABlack">
    <w:charset w:val="00"/>
    <w:family w:val="swiss"/>
    <w:pitch w:val="default"/>
  </w:font>
  <w:font w:name="Palatino-Roman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8E9" w:rsidRDefault="005908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030" w:rsidRDefault="00B856D8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5168" behindDoc="0" locked="0" layoutInCell="1" allowOverlap="1">
              <wp:simplePos x="0" y="0"/>
              <wp:positionH relativeFrom="page">
                <wp:posOffset>6769100</wp:posOffset>
              </wp:positionH>
              <wp:positionV relativeFrom="paragraph">
                <wp:posOffset>635</wp:posOffset>
              </wp:positionV>
              <wp:extent cx="67310" cy="142240"/>
              <wp:effectExtent l="6350" t="635" r="254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030" w:rsidRDefault="005C503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9A3A03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3pt;margin-top:.05pt;width:5.3pt;height:11.2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" stroked="f">
              <v:fill opacity="0"/>
              <v:textbox inset="0,0,0,0">
                <w:txbxContent>
                  <w:p w:rsidR="005C5030" w:rsidRDefault="005C503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9A3A03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8E9" w:rsidRDefault="005908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70E" w:rsidRDefault="0006270E">
      <w:r>
        <w:separator/>
      </w:r>
    </w:p>
  </w:footnote>
  <w:footnote w:type="continuationSeparator" w:id="0">
    <w:p w:rsidR="0006270E" w:rsidRDefault="0006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8E9" w:rsidRDefault="005908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030" w:rsidRDefault="00B856D8">
    <w:pPr>
      <w:pStyle w:val="Cabealho"/>
      <w:jc w:val="center"/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2567940</wp:posOffset>
              </wp:positionH>
              <wp:positionV relativeFrom="paragraph">
                <wp:posOffset>-233045</wp:posOffset>
              </wp:positionV>
              <wp:extent cx="2560320" cy="457200"/>
              <wp:effectExtent l="0" t="0" r="0" b="444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978" w:rsidRDefault="00083978" w:rsidP="00083978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Faculdades Integradas de Jaú</w:t>
                          </w:r>
                        </w:p>
                        <w:p w:rsidR="00083978" w:rsidRDefault="00083978" w:rsidP="0008397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Curso de Administração</w:t>
                          </w:r>
                        </w:p>
                        <w:p w:rsidR="00083978" w:rsidRDefault="00083978" w:rsidP="000839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02.2pt;margin-top:-18.35pt;width:201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" o:allowincell="f" filled="f" stroked="f">
              <v:fill opacity="32896f"/>
              <v:textbox>
                <w:txbxContent>
                  <w:p w:rsidR="00083978" w:rsidRDefault="00083978" w:rsidP="00083978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Faculdades Integradas de Jaú</w:t>
                    </w:r>
                  </w:p>
                  <w:p w:rsidR="00083978" w:rsidRDefault="00083978" w:rsidP="0008397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Curso de Administração</w:t>
                    </w:r>
                  </w:p>
                  <w:p w:rsidR="00083978" w:rsidRDefault="00083978" w:rsidP="00083978"/>
                </w:txbxContent>
              </v:textbox>
              <w10:wrap type="square"/>
            </v:shape>
          </w:pict>
        </mc:Fallback>
      </mc:AlternateContent>
    </w:r>
    <w:r>
      <w:rPr>
        <w:b/>
        <w:noProof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5240655</wp:posOffset>
          </wp:positionH>
          <wp:positionV relativeFrom="paragraph">
            <wp:posOffset>-254635</wp:posOffset>
          </wp:positionV>
          <wp:extent cx="779145" cy="396875"/>
          <wp:effectExtent l="0" t="0" r="0" b="0"/>
          <wp:wrapTight wrapText="bothSides">
            <wp:wrapPolygon edited="0">
              <wp:start x="0" y="0"/>
              <wp:lineTo x="0" y="20736"/>
              <wp:lineTo x="21125" y="20736"/>
              <wp:lineTo x="21125" y="0"/>
              <wp:lineTo x="0" y="0"/>
            </wp:wrapPolygon>
          </wp:wrapTight>
          <wp:docPr id="7" name="Imagem 7" descr="a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70E">
      <w:rPr>
        <w:b/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6.2pt;margin-top:-20.05pt;width:43.1pt;height:43.2pt;z-index:251657216;visibility:visible;mso-wrap-edited:f;mso-position-horizontal-relative:text;mso-position-vertical-relative:text" o:allowincell="f">
          <v:imagedata r:id="rId2" o:title=""/>
        </v:shape>
        <o:OLEObject Type="Embed" ProgID="Word.Picture.8" ShapeID="_x0000_s2052" DrawAspect="Content" ObjectID="_1661338538" r:id="rId3"/>
      </w:object>
    </w:r>
  </w:p>
  <w:p w:rsidR="005C5030" w:rsidRDefault="00B856D8">
    <w:pPr>
      <w:pStyle w:val="Cabealho"/>
      <w:rPr>
        <w:b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565785</wp:posOffset>
              </wp:positionH>
              <wp:positionV relativeFrom="paragraph">
                <wp:posOffset>-379095</wp:posOffset>
              </wp:positionV>
              <wp:extent cx="1554480" cy="457200"/>
              <wp:effectExtent l="3810" t="1905" r="3810" b="762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978" w:rsidRDefault="00083978" w:rsidP="0008397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FUNDAÇÃO EDUCACIONAL</w:t>
                          </w:r>
                        </w:p>
                        <w:p w:rsidR="00083978" w:rsidRDefault="00083978" w:rsidP="0008397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“DR RAUL BAUAB”</w:t>
                          </w:r>
                        </w:p>
                        <w:p w:rsidR="00083978" w:rsidRDefault="00083978" w:rsidP="0008397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JAHU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44.55pt;margin-top:-29.85pt;width:122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" o:allowincell="f" stroked="f">
              <v:fill opacity="32896f"/>
              <v:textbox>
                <w:txbxContent>
                  <w:p w:rsidR="00083978" w:rsidRDefault="00083978" w:rsidP="000839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FUNDAÇÃO EDUCACIONAL</w:t>
                    </w:r>
                  </w:p>
                  <w:p w:rsidR="00083978" w:rsidRDefault="00083978" w:rsidP="000839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“DR RAUL BAUAB”</w:t>
                    </w:r>
                  </w:p>
                  <w:p w:rsidR="00083978" w:rsidRDefault="00083978" w:rsidP="000839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JAHU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410210</wp:posOffset>
              </wp:positionV>
              <wp:extent cx="5753735" cy="0"/>
              <wp:effectExtent l="12700" t="10160" r="15240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735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AB645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32.3pt" to="454.0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" strokeweight=".35mm">
              <v:stroke joinstyle="miter" endcap="square"/>
            </v:line>
          </w:pict>
        </mc:Fallback>
      </mc:AlternateContent>
    </w:r>
  </w:p>
  <w:p w:rsidR="005C5030" w:rsidRDefault="005C503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8E9" w:rsidRDefault="005908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n0gvDdz5B7IvFchdLDEbcvbfrTU0319gv8K2qtxF47MNWcDO/2W0zu0gbsM+/SpkxhCuFqW+yCesd3ViG+JHPA==" w:salt="ayskaTpWpn11/kv/kky32w==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CA"/>
    <w:rsid w:val="0006270E"/>
    <w:rsid w:val="00083978"/>
    <w:rsid w:val="00096626"/>
    <w:rsid w:val="000D22C0"/>
    <w:rsid w:val="00122E0E"/>
    <w:rsid w:val="002023BB"/>
    <w:rsid w:val="00204E5D"/>
    <w:rsid w:val="002E4366"/>
    <w:rsid w:val="003146AE"/>
    <w:rsid w:val="00382250"/>
    <w:rsid w:val="003A0A10"/>
    <w:rsid w:val="003D68A6"/>
    <w:rsid w:val="0041364E"/>
    <w:rsid w:val="0044658D"/>
    <w:rsid w:val="00447DB4"/>
    <w:rsid w:val="00477263"/>
    <w:rsid w:val="004B276C"/>
    <w:rsid w:val="005908E9"/>
    <w:rsid w:val="005A55CD"/>
    <w:rsid w:val="005C1171"/>
    <w:rsid w:val="005C5030"/>
    <w:rsid w:val="0077749F"/>
    <w:rsid w:val="008112CA"/>
    <w:rsid w:val="00814DF6"/>
    <w:rsid w:val="00844F4C"/>
    <w:rsid w:val="00905B93"/>
    <w:rsid w:val="00977040"/>
    <w:rsid w:val="009A3A03"/>
    <w:rsid w:val="009B1AA8"/>
    <w:rsid w:val="009C0077"/>
    <w:rsid w:val="00A7630C"/>
    <w:rsid w:val="00B856D8"/>
    <w:rsid w:val="00CD0754"/>
    <w:rsid w:val="00CF5343"/>
    <w:rsid w:val="00D75359"/>
    <w:rsid w:val="00DA257A"/>
    <w:rsid w:val="00DC12A2"/>
    <w:rsid w:val="00E02B6A"/>
    <w:rsid w:val="00E37BB6"/>
    <w:rsid w:val="00E416CD"/>
    <w:rsid w:val="00E80C84"/>
    <w:rsid w:val="00E91DC3"/>
    <w:rsid w:val="00EE1BC3"/>
    <w:rsid w:val="00F07C3A"/>
    <w:rsid w:val="00F9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6DAC535B"/>
  <w15:chartTrackingRefBased/>
  <w15:docId w15:val="{DAFD5BEA-4802-4F54-B824-7147079F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2"/>
      </w:numPr>
      <w:autoSpaceDE/>
      <w:jc w:val="center"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2"/>
      </w:numPr>
      <w:autoSpaceDE/>
      <w:jc w:val="center"/>
      <w:outlineLvl w:val="1"/>
    </w:pPr>
    <w:rPr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line="360" w:lineRule="auto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spacing w:line="360" w:lineRule="auto"/>
      <w:jc w:val="center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spacing w:line="360" w:lineRule="auto"/>
      <w:jc w:val="center"/>
      <w:outlineLvl w:val="5"/>
    </w:pPr>
    <w:rPr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2"/>
      </w:numPr>
      <w:shd w:val="clear" w:color="auto" w:fill="FFFFFF"/>
      <w:spacing w:before="538"/>
      <w:ind w:left="3024" w:firstLine="0"/>
      <w:jc w:val="both"/>
      <w:outlineLvl w:val="6"/>
    </w:pPr>
    <w:rPr>
      <w:color w:val="000000"/>
      <w:w w:val="101"/>
      <w:sz w:val="24"/>
      <w:szCs w:val="24"/>
      <w:lang w:val="pt-PT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2"/>
      </w:numPr>
      <w:shd w:val="clear" w:color="auto" w:fill="FFFFFF"/>
      <w:spacing w:line="360" w:lineRule="auto"/>
      <w:jc w:val="center"/>
      <w:outlineLvl w:val="7"/>
    </w:pPr>
    <w:rPr>
      <w:color w:val="000000"/>
      <w:sz w:val="24"/>
      <w:szCs w:val="24"/>
      <w:lang w:val="pt-PT"/>
    </w:rPr>
  </w:style>
  <w:style w:type="paragraph" w:styleId="Ttulo9">
    <w:name w:val="heading 9"/>
    <w:basedOn w:val="Normal"/>
    <w:next w:val="Normal"/>
    <w:qFormat/>
    <w:pPr>
      <w:keepNext/>
      <w:widowControl/>
      <w:numPr>
        <w:ilvl w:val="8"/>
        <w:numId w:val="2"/>
      </w:numPr>
      <w:shd w:val="clear" w:color="auto" w:fill="FFFFFF"/>
      <w:spacing w:line="360" w:lineRule="auto"/>
      <w:jc w:val="center"/>
      <w:outlineLvl w:val="8"/>
    </w:pPr>
    <w:rPr>
      <w:b/>
      <w:bCs/>
      <w:color w:val="545454"/>
      <w:sz w:val="40"/>
      <w:szCs w:val="4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Pr>
      <w:rFonts w:ascii="Arial" w:hAnsi="Arial" w:cs="Arial"/>
    </w:rPr>
  </w:style>
  <w:style w:type="paragraph" w:customStyle="1" w:styleId="Ttulo10">
    <w:name w:val="Título1"/>
    <w:basedOn w:val="Normal"/>
    <w:next w:val="Corpodetexto"/>
    <w:pPr>
      <w:widowControl/>
      <w:autoSpaceDE/>
      <w:jc w:val="center"/>
    </w:pPr>
    <w:rPr>
      <w:sz w:val="44"/>
      <w:szCs w:val="44"/>
    </w:rPr>
  </w:style>
  <w:style w:type="paragraph" w:styleId="Corpodetexto">
    <w:name w:val="Body Text"/>
    <w:basedOn w:val="Normal"/>
    <w:pPr>
      <w:widowControl/>
      <w:autoSpaceDE/>
      <w:spacing w:line="360" w:lineRule="auto"/>
      <w:jc w:val="both"/>
    </w:pPr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widowControl/>
      <w:shd w:val="clear" w:color="auto" w:fill="FFFFFF"/>
      <w:spacing w:line="360" w:lineRule="auto"/>
      <w:jc w:val="center"/>
    </w:pPr>
    <w:rPr>
      <w:b/>
      <w:bCs/>
      <w:color w:val="000000"/>
      <w:sz w:val="24"/>
      <w:szCs w:val="24"/>
      <w:lang w:val="pt-PT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Corpodetexto"/>
    <w:qFormat/>
    <w:pPr>
      <w:widowControl/>
      <w:autoSpaceDE/>
      <w:jc w:val="center"/>
    </w:pPr>
    <w:rPr>
      <w:sz w:val="36"/>
      <w:szCs w:val="36"/>
    </w:rPr>
  </w:style>
  <w:style w:type="paragraph" w:styleId="Recuodecorpodetexto">
    <w:name w:val="Body Text Indent"/>
    <w:basedOn w:val="Normal"/>
    <w:pPr>
      <w:shd w:val="clear" w:color="auto" w:fill="FFFFFF"/>
      <w:spacing w:line="360" w:lineRule="auto"/>
      <w:jc w:val="both"/>
    </w:pPr>
    <w:rPr>
      <w:color w:val="000000"/>
      <w:sz w:val="24"/>
      <w:szCs w:val="24"/>
      <w:lang w:val="pt-PT"/>
    </w:rPr>
  </w:style>
  <w:style w:type="paragraph" w:customStyle="1" w:styleId="Corpodetexto31">
    <w:name w:val="Corpo de texto 31"/>
    <w:basedOn w:val="Normal"/>
    <w:pPr>
      <w:shd w:val="clear" w:color="auto" w:fill="FFFFFF"/>
      <w:spacing w:line="360" w:lineRule="auto"/>
      <w:jc w:val="both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shd w:val="clear" w:color="auto" w:fill="FFFFFF"/>
      <w:spacing w:before="163" w:line="403" w:lineRule="exact"/>
      <w:ind w:right="67" w:firstLine="720"/>
      <w:jc w:val="both"/>
    </w:pPr>
    <w:rPr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basedOn w:val="Normal"/>
    <w:pPr>
      <w:widowControl/>
      <w:shd w:val="clear" w:color="auto" w:fill="FFFFFF"/>
      <w:spacing w:line="360" w:lineRule="auto"/>
      <w:ind w:firstLine="720"/>
      <w:jc w:val="both"/>
    </w:pPr>
    <w:rPr>
      <w:color w:val="000000"/>
      <w:sz w:val="24"/>
      <w:szCs w:val="24"/>
      <w:lang w:val="pt-PT"/>
    </w:rPr>
  </w:style>
  <w:style w:type="paragraph" w:styleId="Cabealho">
    <w:name w:val="header"/>
    <w:basedOn w:val="Normal"/>
  </w:style>
  <w:style w:type="paragraph" w:customStyle="1" w:styleId="Textoembloco1">
    <w:name w:val="Texto em bloco1"/>
    <w:basedOn w:val="Normal"/>
    <w:pPr>
      <w:shd w:val="clear" w:color="auto" w:fill="FFFFFF"/>
      <w:spacing w:before="163" w:line="480" w:lineRule="auto"/>
      <w:ind w:left="709" w:right="67"/>
      <w:jc w:val="both"/>
    </w:pPr>
    <w:rPr>
      <w:color w:val="000000"/>
      <w:sz w:val="24"/>
      <w:szCs w:val="24"/>
      <w:lang w:val="pt-PT"/>
    </w:rPr>
  </w:style>
  <w:style w:type="paragraph" w:styleId="Rodap">
    <w:name w:val="footer"/>
    <w:basedOn w:val="Normal"/>
  </w:style>
  <w:style w:type="paragraph" w:customStyle="1" w:styleId="Corpodetexto21">
    <w:name w:val="Corpo de texto 21"/>
    <w:basedOn w:val="Normal"/>
    <w:pPr>
      <w:shd w:val="clear" w:color="auto" w:fill="FFFFFF"/>
      <w:spacing w:line="360" w:lineRule="auto"/>
      <w:ind w:right="67"/>
      <w:jc w:val="both"/>
    </w:pPr>
    <w:rPr>
      <w:color w:val="000000"/>
      <w:sz w:val="24"/>
      <w:szCs w:val="24"/>
      <w:lang w:val="pt-PT"/>
    </w:rPr>
  </w:style>
  <w:style w:type="paragraph" w:styleId="Sumrio1">
    <w:name w:val="toc 1"/>
    <w:basedOn w:val="Normal"/>
    <w:next w:val="Normal"/>
    <w:pPr>
      <w:widowControl/>
      <w:autoSpaceDE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xto">
    <w:name w:val="Texto"/>
    <w:pPr>
      <w:tabs>
        <w:tab w:val="right" w:pos="6746"/>
      </w:tabs>
      <w:suppressAutoHyphens/>
      <w:autoSpaceDE w:val="0"/>
      <w:ind w:firstLine="283"/>
      <w:jc w:val="both"/>
    </w:pPr>
    <w:rPr>
      <w:rFonts w:ascii="USALight" w:hAnsi="USALight" w:cs="USALight"/>
      <w:color w:val="000000"/>
      <w:lang w:eastAsia="zh-CN"/>
    </w:rPr>
  </w:style>
  <w:style w:type="paragraph" w:customStyle="1" w:styleId="CorpoDocente">
    <w:name w:val="Corpo Docente"/>
    <w:basedOn w:val="Texto"/>
    <w:pPr>
      <w:spacing w:line="188" w:lineRule="atLeast"/>
      <w:ind w:firstLine="0"/>
    </w:pPr>
    <w:rPr>
      <w:rFonts w:ascii="USABlack" w:hAnsi="USABlack" w:cs="USABlack"/>
      <w:color w:val="auto"/>
    </w:rPr>
  </w:style>
  <w:style w:type="paragraph" w:customStyle="1" w:styleId="textonormalinit">
    <w:name w:val="texto normal init"/>
    <w:basedOn w:val="Normal"/>
    <w:pPr>
      <w:autoSpaceDE/>
      <w:spacing w:line="24" w:lineRule="auto"/>
      <w:jc w:val="both"/>
    </w:pPr>
    <w:rPr>
      <w:rFonts w:ascii="Palatino-Roman" w:hAnsi="Palatino-Roman" w:cs="Times New Roman"/>
      <w:sz w:val="24"/>
    </w:rPr>
  </w:style>
  <w:style w:type="paragraph" w:styleId="Sumrio2">
    <w:name w:val="toc 2"/>
    <w:basedOn w:val="Normal"/>
    <w:next w:val="Normal"/>
    <w:pPr>
      <w:ind w:left="200"/>
    </w:pPr>
  </w:style>
  <w:style w:type="paragraph" w:styleId="Sumrio3">
    <w:name w:val="toc 3"/>
    <w:basedOn w:val="Normal"/>
    <w:next w:val="Normal"/>
    <w:pPr>
      <w:ind w:left="400"/>
    </w:pPr>
  </w:style>
  <w:style w:type="paragraph" w:styleId="Sumrio4">
    <w:name w:val="toc 4"/>
    <w:basedOn w:val="Normal"/>
    <w:next w:val="Normal"/>
    <w:pPr>
      <w:ind w:left="600"/>
    </w:pPr>
  </w:style>
  <w:style w:type="paragraph" w:styleId="Sumrio5">
    <w:name w:val="toc 5"/>
    <w:basedOn w:val="Normal"/>
    <w:next w:val="Normal"/>
    <w:pPr>
      <w:ind w:left="800"/>
    </w:pPr>
  </w:style>
  <w:style w:type="paragraph" w:styleId="Sumrio6">
    <w:name w:val="toc 6"/>
    <w:basedOn w:val="Normal"/>
    <w:next w:val="Normal"/>
    <w:pPr>
      <w:ind w:left="1000"/>
    </w:pPr>
  </w:style>
  <w:style w:type="paragraph" w:styleId="Sumrio7">
    <w:name w:val="toc 7"/>
    <w:basedOn w:val="Normal"/>
    <w:next w:val="Normal"/>
    <w:pPr>
      <w:ind w:left="1200"/>
    </w:pPr>
  </w:style>
  <w:style w:type="paragraph" w:styleId="Sumrio8">
    <w:name w:val="toc 8"/>
    <w:basedOn w:val="Normal"/>
    <w:next w:val="Normal"/>
    <w:pPr>
      <w:ind w:left="1400"/>
    </w:pPr>
  </w:style>
  <w:style w:type="paragraph" w:styleId="Sumrio9">
    <w:name w:val="toc 9"/>
    <w:basedOn w:val="Normal"/>
    <w:next w:val="Normal"/>
    <w:pPr>
      <w:ind w:left="1600"/>
    </w:pPr>
  </w:style>
  <w:style w:type="paragraph" w:styleId="Remissivo1">
    <w:name w:val="index 1"/>
    <w:basedOn w:val="Normal"/>
    <w:next w:val="Normal"/>
    <w:pPr>
      <w:ind w:left="200" w:hanging="200"/>
      <w:jc w:val="both"/>
    </w:pPr>
    <w:rPr>
      <w:b/>
      <w:bCs/>
      <w:color w:val="000000"/>
      <w:sz w:val="28"/>
      <w:lang w:val="pt-PT" w:eastAsia="pt-BR"/>
    </w:rPr>
  </w:style>
  <w:style w:type="paragraph" w:styleId="Remissivo2">
    <w:name w:val="index 2"/>
    <w:basedOn w:val="Normal"/>
    <w:next w:val="Normal"/>
    <w:pPr>
      <w:ind w:left="400" w:hanging="200"/>
    </w:pPr>
  </w:style>
  <w:style w:type="paragraph" w:styleId="Remissivo3">
    <w:name w:val="index 3"/>
    <w:basedOn w:val="Normal"/>
    <w:next w:val="Normal"/>
    <w:pPr>
      <w:ind w:left="600" w:hanging="200"/>
    </w:pPr>
  </w:style>
  <w:style w:type="paragraph" w:customStyle="1" w:styleId="Remissivo41">
    <w:name w:val="Remissivo 41"/>
    <w:basedOn w:val="Normal"/>
    <w:next w:val="Normal"/>
    <w:pPr>
      <w:ind w:left="800" w:hanging="200"/>
    </w:pPr>
  </w:style>
  <w:style w:type="paragraph" w:customStyle="1" w:styleId="Remissivo51">
    <w:name w:val="Remissivo 51"/>
    <w:basedOn w:val="Normal"/>
    <w:next w:val="Normal"/>
    <w:pPr>
      <w:ind w:left="1000" w:hanging="200"/>
    </w:pPr>
  </w:style>
  <w:style w:type="paragraph" w:customStyle="1" w:styleId="Remissivo61">
    <w:name w:val="Remissivo 61"/>
    <w:basedOn w:val="Normal"/>
    <w:next w:val="Normal"/>
    <w:pPr>
      <w:ind w:left="1200" w:hanging="200"/>
    </w:pPr>
  </w:style>
  <w:style w:type="paragraph" w:customStyle="1" w:styleId="Remissivo71">
    <w:name w:val="Remissivo 71"/>
    <w:basedOn w:val="Normal"/>
    <w:next w:val="Normal"/>
    <w:pPr>
      <w:ind w:left="1400" w:hanging="200"/>
    </w:pPr>
  </w:style>
  <w:style w:type="paragraph" w:customStyle="1" w:styleId="Remissivo81">
    <w:name w:val="Remissivo 81"/>
    <w:basedOn w:val="Normal"/>
    <w:next w:val="Normal"/>
    <w:pPr>
      <w:ind w:left="1600" w:hanging="200"/>
    </w:pPr>
  </w:style>
  <w:style w:type="paragraph" w:customStyle="1" w:styleId="Remissivo91">
    <w:name w:val="Remissivo 91"/>
    <w:basedOn w:val="Normal"/>
    <w:next w:val="Normal"/>
    <w:pPr>
      <w:ind w:left="1800" w:hanging="200"/>
    </w:pPr>
  </w:style>
  <w:style w:type="paragraph" w:styleId="Ttulodendiceremissivo">
    <w:name w:val="index heading"/>
    <w:basedOn w:val="Normal"/>
    <w:next w:val="Remissivo1"/>
  </w:style>
  <w:style w:type="paragraph" w:customStyle="1" w:styleId="Biblio">
    <w:name w:val="Biblio"/>
    <w:basedOn w:val="Normal"/>
    <w:pPr>
      <w:widowControl/>
      <w:autoSpaceDE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pPr>
      <w:widowControl/>
      <w:autoSpaceDE/>
    </w:pPr>
    <w:rPr>
      <w:rFonts w:ascii="Courier New" w:eastAsia="Arial Unicode MS" w:hAnsi="Courier New" w:cs="Arial Unicode MS"/>
      <w:sz w:val="18"/>
      <w:szCs w:val="18"/>
    </w:rPr>
  </w:style>
  <w:style w:type="paragraph" w:customStyle="1" w:styleId="p3">
    <w:name w:val="p3"/>
    <w:basedOn w:val="Normal"/>
    <w:pPr>
      <w:widowControl/>
      <w:autoSpaceDE/>
      <w:spacing w:line="240" w:lineRule="atLeast"/>
      <w:jc w:val="both"/>
    </w:pPr>
    <w:rPr>
      <w:rFonts w:ascii="Times New Roman" w:hAnsi="Times New Roman" w:cs="Times New Roman"/>
      <w:sz w:val="24"/>
    </w:rPr>
  </w:style>
  <w:style w:type="paragraph" w:customStyle="1" w:styleId="WW-Corpodotexto">
    <w:name w:val="WW-Corpo do texto"/>
    <w:basedOn w:val="Normal"/>
    <w:pPr>
      <w:autoSpaceDE/>
      <w:spacing w:after="120"/>
    </w:pPr>
    <w:rPr>
      <w:rFonts w:ascii="Times New Roman" w:hAnsi="Times New Roman" w:cs="Times New Roman"/>
      <w:sz w:val="24"/>
      <w:lang w:eastAsia="pt-BR"/>
    </w:rPr>
  </w:style>
  <w:style w:type="paragraph" w:styleId="Textodenotaderodap">
    <w:name w:val="footnote text"/>
    <w:basedOn w:val="Normal"/>
    <w:pPr>
      <w:widowControl/>
      <w:autoSpaceDE/>
    </w:pPr>
    <w:rPr>
      <w:rFonts w:ascii="Times New Roman" w:hAnsi="Times New Roman" w:cs="Times New Roman"/>
    </w:rPr>
  </w:style>
  <w:style w:type="paragraph" w:customStyle="1" w:styleId="TextosemFormatao1">
    <w:name w:val="Texto sem Formatação1"/>
    <w:basedOn w:val="Normal"/>
    <w:pPr>
      <w:widowControl/>
      <w:autoSpaceDE/>
    </w:pPr>
    <w:rPr>
      <w:rFonts w:ascii="Courier New" w:hAnsi="Courier New" w:cs="Times New Roman"/>
    </w:rPr>
  </w:style>
  <w:style w:type="paragraph" w:styleId="NormalWeb">
    <w:name w:val="Normal (Web)"/>
    <w:basedOn w:val="Normal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character" w:styleId="TextodoEspaoReservado">
    <w:name w:val="Placeholder Text"/>
    <w:basedOn w:val="Fontepargpadro"/>
    <w:uiPriority w:val="99"/>
    <w:semiHidden/>
    <w:rsid w:val="009A3A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95309\Desktop\modelos%20estagio\adm\TERMO_DE_CONV&#202;NIO(2%20VI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FF45A31F624175AB07B8506A6C7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DC02E-DFFC-4503-B775-A643A459C601}"/>
      </w:docPartPr>
      <w:docPartBody>
        <w:p w:rsidR="00187AA2" w:rsidRDefault="009B57F0">
          <w:pPr>
            <w:pStyle w:val="B0FF45A31F624175AB07B8506A6C7A78"/>
          </w:pPr>
          <w:r w:rsidRPr="00AA2F7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SALight">
    <w:charset w:val="00"/>
    <w:family w:val="swiss"/>
    <w:pitch w:val="default"/>
  </w:font>
  <w:font w:name="USABlack">
    <w:charset w:val="00"/>
    <w:family w:val="swiss"/>
    <w:pitch w:val="default"/>
  </w:font>
  <w:font w:name="Palatino-Roman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F0"/>
    <w:rsid w:val="00187AA2"/>
    <w:rsid w:val="00381069"/>
    <w:rsid w:val="009B57F0"/>
    <w:rsid w:val="00D910ED"/>
    <w:rsid w:val="00D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B0FF45A31F624175AB07B8506A6C7A78">
    <w:name w:val="B0FF45A31F624175AB07B8506A6C7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CE68-6B14-48B7-B8F7-65B2C544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TERMO_DE_CONVÊNIO(2 VIAS).dotx</Template>
  <TotalTime>0</TotalTime>
  <Pages>2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£m nível prático, ao longo dos ffisrt/W&amp;fâfi os objetivos específicos são:</vt:lpstr>
    </vt:vector>
  </TitlesOfParts>
  <Company>Cliente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£m nível prático, ao longo dos ffisrt/W&amp;fâfi os objetivos específicos são:</dc:title>
  <dc:subject/>
  <dc:creator>Adenilson Cassiano da Silva</dc:creator>
  <cp:keywords/>
  <cp:lastModifiedBy>Ademilson</cp:lastModifiedBy>
  <cp:revision>2</cp:revision>
  <cp:lastPrinted>2011-02-23T14:40:00Z</cp:lastPrinted>
  <dcterms:created xsi:type="dcterms:W3CDTF">2020-09-11T17:09:00Z</dcterms:created>
  <dcterms:modified xsi:type="dcterms:W3CDTF">2020-09-11T17:09:00Z</dcterms:modified>
</cp:coreProperties>
</file>