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B1C3" w14:textId="77777777" w:rsidR="00E7060C" w:rsidRDefault="00E7060C" w:rsidP="00E7060C">
      <w:pPr>
        <w:keepNext/>
        <w:spacing w:line="360" w:lineRule="auto"/>
        <w:ind w:left="284" w:right="142"/>
        <w:jc w:val="right"/>
        <w:rPr>
          <w:rFonts w:ascii="Cambria" w:eastAsia="Cambria" w:hAnsi="Cambria" w:cs="Cambria"/>
          <w:color w:val="000000"/>
        </w:rPr>
      </w:pPr>
    </w:p>
    <w:p w14:paraId="710E18D4" w14:textId="672C0F7E" w:rsidR="00E7060C" w:rsidRDefault="00E7060C" w:rsidP="00E7060C">
      <w:pPr>
        <w:keepNext/>
        <w:spacing w:line="360" w:lineRule="auto"/>
        <w:ind w:left="284" w:right="142"/>
        <w:jc w:val="right"/>
        <w:rPr>
          <w:rFonts w:ascii="Cambria" w:eastAsia="Cambria" w:hAnsi="Cambria" w:cs="Cambria"/>
          <w:b/>
          <w:color w:val="000000"/>
          <w:sz w:val="28"/>
          <w:szCs w:val="28"/>
        </w:rPr>
      </w:pPr>
      <w:proofErr w:type="gramStart"/>
      <w:r>
        <w:rPr>
          <w:rFonts w:ascii="Cambria" w:eastAsia="Cambria" w:hAnsi="Cambria" w:cs="Cambria"/>
          <w:color w:val="000000"/>
        </w:rPr>
        <w:t xml:space="preserve">Jaú, </w:t>
      </w:r>
      <w:r w:rsidR="005716BF">
        <w:rPr>
          <w:rFonts w:ascii="Cambria" w:eastAsia="Cambria" w:hAnsi="Cambria" w:cs="Cambria"/>
          <w:color w:val="000000"/>
        </w:rPr>
        <w:t xml:space="preserve">  </w:t>
      </w:r>
      <w:proofErr w:type="gramEnd"/>
      <w:r w:rsidR="006C4009"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 xml:space="preserve">de </w:t>
      </w:r>
      <w:r w:rsidR="002B3388"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 xml:space="preserve"> </w:t>
      </w:r>
      <w:r w:rsidR="006C4009">
        <w:rPr>
          <w:rFonts w:ascii="Cambria" w:eastAsia="Cambria" w:hAnsi="Cambria" w:cs="Cambria"/>
          <w:color w:val="000000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de</w:t>
      </w:r>
      <w:proofErr w:type="spellEnd"/>
      <w:r>
        <w:rPr>
          <w:rFonts w:ascii="Cambria" w:eastAsia="Cambria" w:hAnsi="Cambria" w:cs="Cambria"/>
          <w:color w:val="000000"/>
        </w:rPr>
        <w:t xml:space="preserve"> 2021</w:t>
      </w:r>
      <w:r w:rsidR="006C4009">
        <w:rPr>
          <w:rFonts w:ascii="Cambria" w:eastAsia="Cambria" w:hAnsi="Cambria" w:cs="Cambria"/>
          <w:color w:val="000000"/>
        </w:rPr>
        <w:t>.</w:t>
      </w:r>
    </w:p>
    <w:p w14:paraId="44DB6996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</w:rPr>
      </w:pPr>
    </w:p>
    <w:p w14:paraId="306E80FA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</w:rPr>
      </w:pPr>
    </w:p>
    <w:p w14:paraId="1A56B65D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</w:rPr>
      </w:pPr>
    </w:p>
    <w:p w14:paraId="0B9EC277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</w:rPr>
      </w:pPr>
    </w:p>
    <w:p w14:paraId="6496F6F1" w14:textId="7D455409" w:rsidR="00E7060C" w:rsidRDefault="006C4009" w:rsidP="00E7060C">
      <w:pPr>
        <w:spacing w:line="360" w:lineRule="auto"/>
        <w:ind w:left="284" w:right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Prezado (a) </w:t>
      </w:r>
      <w:proofErr w:type="gramStart"/>
      <w:r>
        <w:rPr>
          <w:rFonts w:ascii="Cambria" w:eastAsia="Cambria" w:hAnsi="Cambria" w:cs="Cambria"/>
        </w:rPr>
        <w:t>Diretor(</w:t>
      </w:r>
      <w:proofErr w:type="gramEnd"/>
      <w:r>
        <w:rPr>
          <w:rFonts w:ascii="Cambria" w:eastAsia="Cambria" w:hAnsi="Cambria" w:cs="Cambria"/>
        </w:rPr>
        <w:t>a)</w:t>
      </w:r>
    </w:p>
    <w:p w14:paraId="0E8C5FBC" w14:textId="77777777" w:rsidR="00E7060C" w:rsidRDefault="00E7060C" w:rsidP="00E7060C">
      <w:pPr>
        <w:spacing w:line="360" w:lineRule="auto"/>
        <w:ind w:left="284" w:right="142"/>
        <w:jc w:val="both"/>
        <w:rPr>
          <w:rFonts w:ascii="Cambria" w:eastAsia="Cambria" w:hAnsi="Cambria" w:cs="Cambria"/>
        </w:rPr>
      </w:pPr>
    </w:p>
    <w:p w14:paraId="3A415D27" w14:textId="77777777" w:rsidR="00E7060C" w:rsidRDefault="00E7060C" w:rsidP="00E7060C">
      <w:pPr>
        <w:spacing w:line="360" w:lineRule="auto"/>
        <w:ind w:left="284" w:right="142"/>
        <w:jc w:val="both"/>
        <w:rPr>
          <w:rFonts w:ascii="Cambria" w:eastAsia="Cambria" w:hAnsi="Cambria" w:cs="Cambria"/>
        </w:rPr>
      </w:pPr>
    </w:p>
    <w:p w14:paraId="789F814C" w14:textId="77777777" w:rsidR="00E7060C" w:rsidRDefault="00E7060C" w:rsidP="00E7060C">
      <w:pPr>
        <w:spacing w:line="360" w:lineRule="auto"/>
        <w:ind w:left="284" w:right="142"/>
        <w:jc w:val="both"/>
        <w:rPr>
          <w:rFonts w:ascii="Cambria" w:eastAsia="Cambria" w:hAnsi="Cambria" w:cs="Cambria"/>
        </w:rPr>
      </w:pPr>
    </w:p>
    <w:p w14:paraId="1A30428A" w14:textId="77777777" w:rsidR="00E7060C" w:rsidRDefault="00E7060C" w:rsidP="00E7060C">
      <w:pPr>
        <w:spacing w:line="360" w:lineRule="auto"/>
        <w:ind w:left="284" w:right="142"/>
        <w:jc w:val="both"/>
        <w:rPr>
          <w:rFonts w:ascii="Cambria" w:eastAsia="Cambria" w:hAnsi="Cambria" w:cs="Cambria"/>
        </w:rPr>
      </w:pPr>
    </w:p>
    <w:p w14:paraId="48755A69" w14:textId="0FD186B9" w:rsidR="00E7060C" w:rsidRDefault="00E7060C" w:rsidP="00E7060C">
      <w:pPr>
        <w:tabs>
          <w:tab w:val="left" w:pos="708"/>
          <w:tab w:val="center" w:pos="4419"/>
          <w:tab w:val="right" w:pos="8838"/>
        </w:tabs>
        <w:spacing w:line="360" w:lineRule="auto"/>
        <w:ind w:left="284" w:right="14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Dirijo-me à Vossa Senhoria, nesta oportunidade, para solicitar autorização para que a </w:t>
      </w:r>
      <w:proofErr w:type="gramStart"/>
      <w:r>
        <w:rPr>
          <w:rFonts w:ascii="Cambria" w:eastAsia="Cambria" w:hAnsi="Cambria" w:cs="Cambria"/>
          <w:color w:val="000000"/>
        </w:rPr>
        <w:t>alun</w:t>
      </w:r>
      <w:r w:rsidR="006C4009">
        <w:rPr>
          <w:rFonts w:ascii="Cambria" w:eastAsia="Cambria" w:hAnsi="Cambria" w:cs="Cambria"/>
          <w:color w:val="000000"/>
        </w:rPr>
        <w:t>a(</w:t>
      </w:r>
      <w:proofErr w:type="gramEnd"/>
      <w:r w:rsidR="006C4009">
        <w:rPr>
          <w:rFonts w:ascii="Cambria" w:eastAsia="Cambria" w:hAnsi="Cambria" w:cs="Cambria"/>
          <w:color w:val="000000"/>
        </w:rPr>
        <w:t xml:space="preserve">o)                                    </w:t>
      </w:r>
      <w:r>
        <w:rPr>
          <w:rFonts w:ascii="Cambria" w:eastAsia="Cambria" w:hAnsi="Cambria" w:cs="Cambria"/>
          <w:color w:val="000000"/>
        </w:rPr>
        <w:t xml:space="preserve">, do Curso de </w:t>
      </w:r>
      <w:r w:rsidR="006C4009">
        <w:rPr>
          <w:rFonts w:ascii="Cambria" w:eastAsia="Cambria" w:hAnsi="Cambria" w:cs="Cambria"/>
          <w:color w:val="000000"/>
        </w:rPr>
        <w:t xml:space="preserve">                               </w:t>
      </w:r>
      <w:r>
        <w:rPr>
          <w:rFonts w:ascii="Cambria" w:eastAsia="Cambria" w:hAnsi="Cambria" w:cs="Cambria"/>
          <w:color w:val="000000"/>
        </w:rPr>
        <w:t>, possa desenvolver o Estágio Supervisionado nesse Estabelecimento de Ensino.</w:t>
      </w:r>
    </w:p>
    <w:p w14:paraId="591A4369" w14:textId="77777777" w:rsidR="00E7060C" w:rsidRDefault="00E7060C" w:rsidP="00E7060C">
      <w:pPr>
        <w:spacing w:line="360" w:lineRule="auto"/>
        <w:ind w:left="284" w:right="14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 xml:space="preserve">                         </w:t>
      </w:r>
      <w:proofErr w:type="spellStart"/>
      <w:r>
        <w:rPr>
          <w:rFonts w:ascii="Cambria" w:eastAsia="Cambria" w:hAnsi="Cambria" w:cs="Cambria"/>
        </w:rPr>
        <w:t>Esperando</w:t>
      </w:r>
      <w:proofErr w:type="spellEnd"/>
      <w:r>
        <w:rPr>
          <w:rFonts w:ascii="Cambria" w:eastAsia="Cambria" w:hAnsi="Cambria" w:cs="Cambria"/>
        </w:rPr>
        <w:t xml:space="preserve"> contar com sua valiosa colaboração, antecipadamente agradeço.</w:t>
      </w:r>
    </w:p>
    <w:p w14:paraId="5F99081B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0CD8E268" w14:textId="77777777" w:rsidR="00E7060C" w:rsidRDefault="00E7060C" w:rsidP="00E7060C">
      <w:pPr>
        <w:spacing w:line="360" w:lineRule="auto"/>
        <w:ind w:left="4532" w:right="142" w:firstLine="42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>Cordialmente.</w:t>
      </w:r>
    </w:p>
    <w:p w14:paraId="77726726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7AEC25EC" w14:textId="622D7312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1CFA8A46" w14:textId="77777777" w:rsidR="005716BF" w:rsidRDefault="005716BF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5077B828" w14:textId="77777777" w:rsidR="00E7060C" w:rsidRDefault="00E7060C" w:rsidP="00E7060C">
      <w:pPr>
        <w:spacing w:line="276" w:lineRule="auto"/>
        <w:ind w:left="284" w:right="14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</w:t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i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                     </w:t>
      </w:r>
      <w:proofErr w:type="spellStart"/>
      <w:r>
        <w:rPr>
          <w:rFonts w:ascii="Cambria" w:eastAsia="Cambria" w:hAnsi="Cambria" w:cs="Cambria"/>
          <w:sz w:val="22"/>
          <w:szCs w:val="22"/>
        </w:rPr>
        <w:t>Profa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Ma. Lúcia Helena Ormelese de Barros</w:t>
      </w:r>
    </w:p>
    <w:p w14:paraId="1BE0C640" w14:textId="77777777" w:rsidR="00E7060C" w:rsidRDefault="00E7060C" w:rsidP="00E7060C">
      <w:pPr>
        <w:keepNext/>
        <w:numPr>
          <w:ilvl w:val="1"/>
          <w:numId w:val="6"/>
        </w:numPr>
        <w:spacing w:line="276" w:lineRule="auto"/>
        <w:ind w:left="284" w:right="142" w:firstLine="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Coordenadora de Estágio</w:t>
      </w:r>
    </w:p>
    <w:p w14:paraId="1922586C" w14:textId="77777777" w:rsidR="00E7060C" w:rsidRDefault="00E7060C" w:rsidP="00E7060C">
      <w:pPr>
        <w:spacing w:line="360" w:lineRule="auto"/>
        <w:ind w:left="284" w:right="142"/>
        <w:jc w:val="center"/>
        <w:rPr>
          <w:rFonts w:ascii="Cambria" w:eastAsia="Cambria" w:hAnsi="Cambria" w:cs="Cambria"/>
          <w:sz w:val="22"/>
          <w:szCs w:val="22"/>
        </w:rPr>
      </w:pPr>
    </w:p>
    <w:p w14:paraId="55A6F289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00B360AB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7C902D00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421B51A3" w14:textId="77777777" w:rsidR="00E7060C" w:rsidRDefault="00E7060C" w:rsidP="00E7060C">
      <w:pPr>
        <w:spacing w:line="360" w:lineRule="auto"/>
        <w:ind w:left="284" w:right="142"/>
        <w:rPr>
          <w:rFonts w:ascii="Cambria" w:eastAsia="Cambria" w:hAnsi="Cambria" w:cs="Cambria"/>
          <w:sz w:val="28"/>
          <w:szCs w:val="28"/>
        </w:rPr>
      </w:pPr>
    </w:p>
    <w:p w14:paraId="2D17AA2A" w14:textId="77777777" w:rsidR="00E7060C" w:rsidRDefault="00E7060C" w:rsidP="00E7060C">
      <w:pPr>
        <w:keepNext/>
        <w:spacing w:line="360" w:lineRule="auto"/>
        <w:ind w:left="284" w:right="142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7FE7DFD3" w14:textId="77777777" w:rsidR="00E7060C" w:rsidRDefault="00E7060C" w:rsidP="00E7060C">
      <w:pPr>
        <w:keepNext/>
        <w:numPr>
          <w:ilvl w:val="2"/>
          <w:numId w:val="6"/>
        </w:numPr>
        <w:spacing w:line="360" w:lineRule="auto"/>
        <w:ind w:left="284" w:right="142" w:firstLine="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7D82A84C" w14:textId="32B103BE" w:rsidR="00E7060C" w:rsidRDefault="006C4009" w:rsidP="00E7060C">
      <w:pPr>
        <w:spacing w:line="360" w:lineRule="auto"/>
        <w:ind w:left="284" w:right="14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Ilmo</w:t>
      </w:r>
      <w:r w:rsidR="00E7060C"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</w:rPr>
        <w:t>(</w:t>
      </w:r>
      <w:proofErr w:type="gramEnd"/>
      <w:r>
        <w:rPr>
          <w:rFonts w:ascii="Cambria" w:eastAsia="Cambria" w:hAnsi="Cambria" w:cs="Cambria"/>
          <w:color w:val="000000"/>
        </w:rPr>
        <w:t>a) Sr</w:t>
      </w:r>
      <w:r w:rsidR="00E7060C"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</w:rPr>
        <w:t>(a)</w:t>
      </w:r>
      <w:r w:rsidR="00E7060C">
        <w:rPr>
          <w:rFonts w:ascii="Cambria" w:eastAsia="Cambria" w:hAnsi="Cambria" w:cs="Cambria"/>
          <w:color w:val="000000"/>
        </w:rPr>
        <w:t xml:space="preserve"> Diretor</w:t>
      </w:r>
      <w:r>
        <w:rPr>
          <w:rFonts w:ascii="Cambria" w:eastAsia="Cambria" w:hAnsi="Cambria" w:cs="Cambria"/>
          <w:color w:val="000000"/>
        </w:rPr>
        <w:t>(a)</w:t>
      </w:r>
    </w:p>
    <w:p w14:paraId="22CA63A7" w14:textId="5CF0D1FF" w:rsidR="005716BF" w:rsidRDefault="005716BF" w:rsidP="00E7060C">
      <w:pPr>
        <w:spacing w:line="360" w:lineRule="auto"/>
        <w:ind w:left="284" w:right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Nome</w:t>
      </w:r>
      <w:r w:rsidR="006C4009">
        <w:rPr>
          <w:rFonts w:ascii="Cambria" w:eastAsia="Cambria" w:hAnsi="Cambria" w:cs="Cambria"/>
        </w:rPr>
        <w:t xml:space="preserve"> da Escola</w:t>
      </w:r>
      <w:r>
        <w:rPr>
          <w:rFonts w:ascii="Cambria" w:eastAsia="Cambria" w:hAnsi="Cambria" w:cs="Cambria"/>
        </w:rPr>
        <w:t xml:space="preserve"> </w:t>
      </w:r>
    </w:p>
    <w:p w14:paraId="67F3C35D" w14:textId="21056816" w:rsidR="00E7060C" w:rsidRDefault="006C4009" w:rsidP="00E7060C">
      <w:pPr>
        <w:spacing w:line="360" w:lineRule="auto"/>
        <w:ind w:left="284" w:right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_____________________</w:t>
      </w:r>
      <w:bookmarkStart w:id="0" w:name="_GoBack"/>
      <w:bookmarkEnd w:id="0"/>
      <w:r w:rsidR="00E7060C">
        <w:rPr>
          <w:rFonts w:ascii="Cambria" w:eastAsia="Cambria" w:hAnsi="Cambria" w:cs="Cambria"/>
        </w:rPr>
        <w:t>- SP</w:t>
      </w:r>
    </w:p>
    <w:p w14:paraId="686BC293" w14:textId="77777777" w:rsidR="00C521E9" w:rsidRPr="005716BF" w:rsidRDefault="00C521E9" w:rsidP="00E7060C">
      <w:pPr>
        <w:keepNext/>
        <w:numPr>
          <w:ilvl w:val="2"/>
          <w:numId w:val="6"/>
        </w:numPr>
        <w:spacing w:line="360" w:lineRule="auto"/>
        <w:ind w:left="284" w:right="142" w:firstLine="0"/>
        <w:rPr>
          <w:rFonts w:ascii="Cambria" w:eastAsia="Cambria" w:hAnsi="Cambria" w:cs="Cambria"/>
          <w:b/>
          <w:color w:val="000000"/>
          <w:sz w:val="26"/>
          <w:szCs w:val="26"/>
        </w:rPr>
      </w:pPr>
    </w:p>
    <w:sectPr w:rsidR="00C521E9" w:rsidRPr="005716BF" w:rsidSect="00514A81">
      <w:headerReference w:type="default" r:id="rId7"/>
      <w:pgSz w:w="11907" w:h="16840" w:code="9"/>
      <w:pgMar w:top="1701" w:right="1275" w:bottom="851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4349" w14:textId="77777777" w:rsidR="006D20B2" w:rsidRDefault="006D20B2">
      <w:r>
        <w:separator/>
      </w:r>
    </w:p>
  </w:endnote>
  <w:endnote w:type="continuationSeparator" w:id="0">
    <w:p w14:paraId="7FE5992E" w14:textId="77777777" w:rsidR="006D20B2" w:rsidRDefault="006D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C42E" w14:textId="77777777" w:rsidR="006D20B2" w:rsidRDefault="006D20B2">
      <w:r>
        <w:separator/>
      </w:r>
    </w:p>
  </w:footnote>
  <w:footnote w:type="continuationSeparator" w:id="0">
    <w:p w14:paraId="7E2FD9BB" w14:textId="77777777" w:rsidR="006D20B2" w:rsidRDefault="006D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23B3" w14:textId="77777777" w:rsidR="00BC313B" w:rsidRDefault="00225CAD" w:rsidP="008D2DC9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6CF1D03E" wp14:editId="13CEDEDA">
          <wp:simplePos x="0" y="0"/>
          <wp:positionH relativeFrom="column">
            <wp:posOffset>98425</wp:posOffset>
          </wp:positionH>
          <wp:positionV relativeFrom="paragraph">
            <wp:posOffset>43815</wp:posOffset>
          </wp:positionV>
          <wp:extent cx="723265" cy="754380"/>
          <wp:effectExtent l="0" t="0" r="635" b="762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54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0247FC48" wp14:editId="1EA61AA5">
          <wp:simplePos x="0" y="0"/>
          <wp:positionH relativeFrom="column">
            <wp:posOffset>5446395</wp:posOffset>
          </wp:positionH>
          <wp:positionV relativeFrom="paragraph">
            <wp:posOffset>57150</wp:posOffset>
          </wp:positionV>
          <wp:extent cx="741045" cy="741045"/>
          <wp:effectExtent l="0" t="0" r="190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58E02B" wp14:editId="1D9CB341">
              <wp:simplePos x="0" y="0"/>
              <wp:positionH relativeFrom="column">
                <wp:posOffset>1451610</wp:posOffset>
              </wp:positionH>
              <wp:positionV relativeFrom="paragraph">
                <wp:posOffset>64135</wp:posOffset>
              </wp:positionV>
              <wp:extent cx="3467100" cy="58293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59217" w14:textId="77777777" w:rsidR="005B0B4D" w:rsidRPr="00597D4A" w:rsidRDefault="005B0B4D" w:rsidP="005B0B4D">
                          <w:pPr>
                            <w:jc w:val="center"/>
                            <w:rPr>
                              <w:rFonts w:ascii="Cambria" w:hAnsi="Cambria" w:cs="Calibri"/>
                              <w:sz w:val="22"/>
                              <w:szCs w:val="22"/>
                            </w:rPr>
                          </w:pPr>
                          <w:r w:rsidRPr="00597D4A">
                            <w:rPr>
                              <w:rFonts w:ascii="Cambria" w:hAnsi="Cambria" w:cs="Calibri"/>
                              <w:sz w:val="22"/>
                              <w:szCs w:val="22"/>
                            </w:rPr>
                            <w:t>FUNDAÇÃO EDUCACIONAL DR RAUL BAUAB</w:t>
                          </w:r>
                        </w:p>
                        <w:p w14:paraId="48124F27" w14:textId="77777777" w:rsidR="005B0B4D" w:rsidRPr="00597D4A" w:rsidRDefault="005B0B4D" w:rsidP="005B0B4D">
                          <w:pPr>
                            <w:jc w:val="center"/>
                            <w:rPr>
                              <w:rFonts w:ascii="Cambria" w:hAnsi="Cambria" w:cs="Calibri"/>
                              <w:sz w:val="22"/>
                              <w:szCs w:val="22"/>
                            </w:rPr>
                          </w:pPr>
                          <w:r w:rsidRPr="00597D4A">
                            <w:rPr>
                              <w:rFonts w:ascii="Cambria" w:hAnsi="Cambria" w:cs="Calibri"/>
                              <w:sz w:val="22"/>
                              <w:szCs w:val="22"/>
                            </w:rPr>
                            <w:t>FACULDADES INTEGRADAS DE JAÚ</w:t>
                          </w:r>
                        </w:p>
                        <w:p w14:paraId="017359FF" w14:textId="77777777" w:rsidR="005B0B4D" w:rsidRPr="00597D4A" w:rsidRDefault="005B0B4D" w:rsidP="005B0B4D">
                          <w:pPr>
                            <w:jc w:val="center"/>
                            <w:rPr>
                              <w:rFonts w:ascii="Cambria" w:hAnsi="Cambria" w:cs="Calibri"/>
                              <w:sz w:val="22"/>
                              <w:szCs w:val="22"/>
                            </w:rPr>
                          </w:pPr>
                          <w:r w:rsidRPr="00597D4A">
                            <w:rPr>
                              <w:rFonts w:ascii="Cambria" w:hAnsi="Cambria" w:cs="Calibri"/>
                              <w:sz w:val="22"/>
                              <w:szCs w:val="22"/>
                            </w:rPr>
                            <w:t>INSTITUTO SUPERIOR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58E0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4.3pt;margin-top:5.05pt;width:273pt;height:45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" stroked="f">
              <v:textbox style="mso-fit-shape-to-text:t">
                <w:txbxContent>
                  <w:p w14:paraId="1F959217" w14:textId="77777777" w:rsidR="005B0B4D" w:rsidRPr="00597D4A" w:rsidRDefault="005B0B4D" w:rsidP="005B0B4D">
                    <w:pPr>
                      <w:jc w:val="center"/>
                      <w:rPr>
                        <w:rFonts w:ascii="Cambria" w:hAnsi="Cambria" w:cs="Calibri"/>
                        <w:sz w:val="22"/>
                        <w:szCs w:val="22"/>
                      </w:rPr>
                    </w:pPr>
                    <w:r w:rsidRPr="00597D4A">
                      <w:rPr>
                        <w:rFonts w:ascii="Cambria" w:hAnsi="Cambria" w:cs="Calibri"/>
                        <w:sz w:val="22"/>
                        <w:szCs w:val="22"/>
                      </w:rPr>
                      <w:t>FUNDAÇÃO EDUCACIONAL DR RAUL BAUAB</w:t>
                    </w:r>
                  </w:p>
                  <w:p w14:paraId="48124F27" w14:textId="77777777" w:rsidR="005B0B4D" w:rsidRPr="00597D4A" w:rsidRDefault="005B0B4D" w:rsidP="005B0B4D">
                    <w:pPr>
                      <w:jc w:val="center"/>
                      <w:rPr>
                        <w:rFonts w:ascii="Cambria" w:hAnsi="Cambria" w:cs="Calibri"/>
                        <w:sz w:val="22"/>
                        <w:szCs w:val="22"/>
                      </w:rPr>
                    </w:pPr>
                    <w:r w:rsidRPr="00597D4A">
                      <w:rPr>
                        <w:rFonts w:ascii="Cambria" w:hAnsi="Cambria" w:cs="Calibri"/>
                        <w:sz w:val="22"/>
                        <w:szCs w:val="22"/>
                      </w:rPr>
                      <w:t>FACULDADES INTEGRADAS DE JAÚ</w:t>
                    </w:r>
                  </w:p>
                  <w:p w14:paraId="017359FF" w14:textId="77777777" w:rsidR="005B0B4D" w:rsidRPr="00597D4A" w:rsidRDefault="005B0B4D" w:rsidP="005B0B4D">
                    <w:pPr>
                      <w:jc w:val="center"/>
                      <w:rPr>
                        <w:rFonts w:ascii="Cambria" w:hAnsi="Cambria" w:cs="Calibri"/>
                        <w:sz w:val="22"/>
                        <w:szCs w:val="22"/>
                      </w:rPr>
                    </w:pPr>
                    <w:r w:rsidRPr="00597D4A">
                      <w:rPr>
                        <w:rFonts w:ascii="Cambria" w:hAnsi="Cambria" w:cs="Calibri"/>
                        <w:sz w:val="22"/>
                        <w:szCs w:val="22"/>
                      </w:rPr>
                      <w:t>INSTITUTO SUPERIOR DE EDUCAÇÃO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6056C"/>
    <w:multiLevelType w:val="singleLevel"/>
    <w:tmpl w:val="0038D4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581653"/>
    <w:multiLevelType w:val="hybridMultilevel"/>
    <w:tmpl w:val="6F520B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010AB"/>
    <w:multiLevelType w:val="multilevel"/>
    <w:tmpl w:val="610A4D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608108C9"/>
    <w:multiLevelType w:val="hybridMultilevel"/>
    <w:tmpl w:val="74CE690E"/>
    <w:lvl w:ilvl="0" w:tplc="D856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8D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8C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4A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0F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C3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4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CD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865C1"/>
    <w:multiLevelType w:val="hybridMultilevel"/>
    <w:tmpl w:val="1A768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11"/>
    <w:rsid w:val="00000C06"/>
    <w:rsid w:val="0003757B"/>
    <w:rsid w:val="00070B3B"/>
    <w:rsid w:val="000A0EB8"/>
    <w:rsid w:val="000C20B3"/>
    <w:rsid w:val="000C5282"/>
    <w:rsid w:val="000C61E0"/>
    <w:rsid w:val="000E7E55"/>
    <w:rsid w:val="001023F7"/>
    <w:rsid w:val="0010575D"/>
    <w:rsid w:val="00125C9C"/>
    <w:rsid w:val="0016249A"/>
    <w:rsid w:val="001752CB"/>
    <w:rsid w:val="00183470"/>
    <w:rsid w:val="0018622D"/>
    <w:rsid w:val="001B4B6E"/>
    <w:rsid w:val="00210693"/>
    <w:rsid w:val="00225CAD"/>
    <w:rsid w:val="00250092"/>
    <w:rsid w:val="002628D6"/>
    <w:rsid w:val="0028059B"/>
    <w:rsid w:val="0028140D"/>
    <w:rsid w:val="0028412A"/>
    <w:rsid w:val="002A3558"/>
    <w:rsid w:val="002B2BFB"/>
    <w:rsid w:val="002B3388"/>
    <w:rsid w:val="002C3FF3"/>
    <w:rsid w:val="003144AE"/>
    <w:rsid w:val="00316540"/>
    <w:rsid w:val="00320283"/>
    <w:rsid w:val="00346C71"/>
    <w:rsid w:val="0035309A"/>
    <w:rsid w:val="00360A9F"/>
    <w:rsid w:val="00373322"/>
    <w:rsid w:val="00374B87"/>
    <w:rsid w:val="00375A24"/>
    <w:rsid w:val="003978AC"/>
    <w:rsid w:val="003A388E"/>
    <w:rsid w:val="003C2EB1"/>
    <w:rsid w:val="003E45C9"/>
    <w:rsid w:val="003F1E63"/>
    <w:rsid w:val="003F2B72"/>
    <w:rsid w:val="003F37FD"/>
    <w:rsid w:val="003F51EA"/>
    <w:rsid w:val="00400DD2"/>
    <w:rsid w:val="00432A99"/>
    <w:rsid w:val="00454D36"/>
    <w:rsid w:val="004574DF"/>
    <w:rsid w:val="004857FA"/>
    <w:rsid w:val="004A1464"/>
    <w:rsid w:val="004A42C6"/>
    <w:rsid w:val="004D332F"/>
    <w:rsid w:val="004E3777"/>
    <w:rsid w:val="004F181B"/>
    <w:rsid w:val="004F7522"/>
    <w:rsid w:val="00502E26"/>
    <w:rsid w:val="00514A81"/>
    <w:rsid w:val="005332E6"/>
    <w:rsid w:val="00540C4B"/>
    <w:rsid w:val="0056444E"/>
    <w:rsid w:val="005705F4"/>
    <w:rsid w:val="005716BF"/>
    <w:rsid w:val="0057180E"/>
    <w:rsid w:val="0057679F"/>
    <w:rsid w:val="005930EE"/>
    <w:rsid w:val="00597D4A"/>
    <w:rsid w:val="005A3F9B"/>
    <w:rsid w:val="005B0B4D"/>
    <w:rsid w:val="00601FAB"/>
    <w:rsid w:val="00610C98"/>
    <w:rsid w:val="00627A52"/>
    <w:rsid w:val="00650594"/>
    <w:rsid w:val="0065706D"/>
    <w:rsid w:val="006801AD"/>
    <w:rsid w:val="006827AA"/>
    <w:rsid w:val="00690EB5"/>
    <w:rsid w:val="006A1066"/>
    <w:rsid w:val="006A4F06"/>
    <w:rsid w:val="006C4009"/>
    <w:rsid w:val="006C6883"/>
    <w:rsid w:val="006C7689"/>
    <w:rsid w:val="006D20B2"/>
    <w:rsid w:val="006E6CC3"/>
    <w:rsid w:val="00704FE2"/>
    <w:rsid w:val="007233B6"/>
    <w:rsid w:val="00733199"/>
    <w:rsid w:val="00751655"/>
    <w:rsid w:val="0075732D"/>
    <w:rsid w:val="00757517"/>
    <w:rsid w:val="00764468"/>
    <w:rsid w:val="007700C5"/>
    <w:rsid w:val="00772F2E"/>
    <w:rsid w:val="007949D3"/>
    <w:rsid w:val="007C7CC6"/>
    <w:rsid w:val="007E5B48"/>
    <w:rsid w:val="00836DD0"/>
    <w:rsid w:val="00857025"/>
    <w:rsid w:val="008618DE"/>
    <w:rsid w:val="008625B3"/>
    <w:rsid w:val="00866136"/>
    <w:rsid w:val="008831C3"/>
    <w:rsid w:val="00884E6C"/>
    <w:rsid w:val="0088715E"/>
    <w:rsid w:val="008C1505"/>
    <w:rsid w:val="008C29C6"/>
    <w:rsid w:val="008C3BDC"/>
    <w:rsid w:val="008D2DC9"/>
    <w:rsid w:val="00900F6C"/>
    <w:rsid w:val="0093506A"/>
    <w:rsid w:val="00977EC8"/>
    <w:rsid w:val="009A1C95"/>
    <w:rsid w:val="009D771E"/>
    <w:rsid w:val="009E1E91"/>
    <w:rsid w:val="009F714F"/>
    <w:rsid w:val="009F7CF0"/>
    <w:rsid w:val="00A3542E"/>
    <w:rsid w:val="00A41F28"/>
    <w:rsid w:val="00A71840"/>
    <w:rsid w:val="00AA2ECD"/>
    <w:rsid w:val="00AF4D5F"/>
    <w:rsid w:val="00B30C37"/>
    <w:rsid w:val="00B63A68"/>
    <w:rsid w:val="00B86ADE"/>
    <w:rsid w:val="00B877D7"/>
    <w:rsid w:val="00BA5374"/>
    <w:rsid w:val="00BC313B"/>
    <w:rsid w:val="00C46B7D"/>
    <w:rsid w:val="00C521E9"/>
    <w:rsid w:val="00C72A41"/>
    <w:rsid w:val="00C75460"/>
    <w:rsid w:val="00CA050B"/>
    <w:rsid w:val="00CB0E49"/>
    <w:rsid w:val="00CB25DB"/>
    <w:rsid w:val="00CB60C6"/>
    <w:rsid w:val="00CD6E55"/>
    <w:rsid w:val="00D24F56"/>
    <w:rsid w:val="00D435BA"/>
    <w:rsid w:val="00D557A1"/>
    <w:rsid w:val="00D7560A"/>
    <w:rsid w:val="00DD26D9"/>
    <w:rsid w:val="00E00890"/>
    <w:rsid w:val="00E142D8"/>
    <w:rsid w:val="00E14FD1"/>
    <w:rsid w:val="00E52340"/>
    <w:rsid w:val="00E574F3"/>
    <w:rsid w:val="00E7060C"/>
    <w:rsid w:val="00E730D5"/>
    <w:rsid w:val="00EB225F"/>
    <w:rsid w:val="00EB53FE"/>
    <w:rsid w:val="00EC79D9"/>
    <w:rsid w:val="00ED0A2F"/>
    <w:rsid w:val="00EE4E21"/>
    <w:rsid w:val="00EF40DA"/>
    <w:rsid w:val="00F52FA1"/>
    <w:rsid w:val="00F554D5"/>
    <w:rsid w:val="00F70177"/>
    <w:rsid w:val="00F70711"/>
    <w:rsid w:val="00F93024"/>
    <w:rsid w:val="00F944BC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9B44D"/>
  <w15:docId w15:val="{F36892A5-D6F8-4669-AB2B-CECA5D26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4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40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C52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6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2C3FF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link w:val="Corpodetexto"/>
    <w:semiHidden/>
    <w:rsid w:val="002C3FF3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F554D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801A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690EB5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90EB5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690EB5"/>
    <w:rPr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EF40D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2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9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7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9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Timbre%20IS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ISE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E S T A D O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E S T A D O</dc:title>
  <dc:creator>Administrativo</dc:creator>
  <cp:lastModifiedBy>Lucia Helena Ormelese de Barros</cp:lastModifiedBy>
  <cp:revision>2</cp:revision>
  <cp:lastPrinted>2017-05-21T19:27:00Z</cp:lastPrinted>
  <dcterms:created xsi:type="dcterms:W3CDTF">2021-08-30T18:06:00Z</dcterms:created>
  <dcterms:modified xsi:type="dcterms:W3CDTF">2021-08-30T18:06:00Z</dcterms:modified>
</cp:coreProperties>
</file>